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9725" w14:textId="77777777" w:rsidR="006E26DA" w:rsidRDefault="0051417B" w:rsidP="0051417B">
      <w:pPr>
        <w:ind w:right="-14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36C06F6" wp14:editId="0253DB65">
            <wp:simplePos x="0" y="0"/>
            <wp:positionH relativeFrom="column">
              <wp:posOffset>5094605</wp:posOffset>
            </wp:positionH>
            <wp:positionV relativeFrom="paragraph">
              <wp:posOffset>-416560</wp:posOffset>
            </wp:positionV>
            <wp:extent cx="1114425" cy="1133475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24213" w14:textId="77777777" w:rsidR="009363E9" w:rsidRDefault="009363E9" w:rsidP="0051417B">
      <w:pPr>
        <w:ind w:right="-143"/>
        <w:rPr>
          <w:b/>
          <w:sz w:val="28"/>
          <w:szCs w:val="28"/>
        </w:rPr>
      </w:pPr>
    </w:p>
    <w:p w14:paraId="301DD8BA" w14:textId="77777777" w:rsidR="00086CB3" w:rsidRDefault="00086CB3" w:rsidP="0051417B">
      <w:pPr>
        <w:ind w:right="-143"/>
        <w:rPr>
          <w:b/>
          <w:sz w:val="28"/>
          <w:szCs w:val="28"/>
        </w:rPr>
      </w:pPr>
    </w:p>
    <w:p w14:paraId="47976596" w14:textId="77777777" w:rsidR="00A7713B" w:rsidRDefault="00A7713B" w:rsidP="0051417B">
      <w:pPr>
        <w:ind w:right="-143"/>
        <w:rPr>
          <w:b/>
          <w:sz w:val="28"/>
          <w:szCs w:val="28"/>
        </w:rPr>
      </w:pPr>
    </w:p>
    <w:p w14:paraId="0EE43C61" w14:textId="77777777" w:rsidR="00A7713B" w:rsidRDefault="00A7713B" w:rsidP="0051417B">
      <w:pPr>
        <w:ind w:right="-143"/>
        <w:rPr>
          <w:b/>
          <w:sz w:val="28"/>
          <w:szCs w:val="28"/>
        </w:rPr>
      </w:pPr>
    </w:p>
    <w:p w14:paraId="6447FE6D" w14:textId="593E9AFA" w:rsidR="002E5517" w:rsidRDefault="00A7713B" w:rsidP="0051417B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Antrag auf Zertifizierung nach ISO 9001 und </w:t>
      </w:r>
      <w:r w:rsidR="001C6E7A">
        <w:rPr>
          <w:b/>
          <w:sz w:val="28"/>
          <w:szCs w:val="28"/>
        </w:rPr>
        <w:t>Trägerz</w:t>
      </w:r>
      <w:r>
        <w:rPr>
          <w:b/>
          <w:sz w:val="28"/>
          <w:szCs w:val="28"/>
        </w:rPr>
        <w:t>ulassung nach AZAV</w:t>
      </w:r>
    </w:p>
    <w:p w14:paraId="04101AEF" w14:textId="422536F2" w:rsidR="00C77259" w:rsidRPr="001F5CC2" w:rsidRDefault="00956A3D" w:rsidP="0051417B">
      <w:pPr>
        <w:ind w:right="-143"/>
        <w:rPr>
          <w:b/>
          <w:sz w:val="28"/>
          <w:szCs w:val="28"/>
        </w:rPr>
      </w:pPr>
      <w:r w:rsidRPr="004A36E8">
        <w:rPr>
          <w:b/>
          <w:sz w:val="28"/>
          <w:szCs w:val="28"/>
        </w:rPr>
        <w:br/>
      </w:r>
      <w:r w:rsidR="00B52191">
        <w:rPr>
          <w:b/>
          <w:color w:val="FF0000"/>
        </w:rPr>
        <w:t xml:space="preserve"> </w:t>
      </w:r>
      <w:r w:rsidRPr="004A36E8">
        <w:rPr>
          <w:b/>
          <w:color w:val="FF0000"/>
        </w:rPr>
        <w:t xml:space="preserve">Hinweis: </w:t>
      </w:r>
      <w:r w:rsidR="002A1E76" w:rsidRPr="004A36E8">
        <w:rPr>
          <w:b/>
          <w:color w:val="FF0000"/>
        </w:rPr>
        <w:t xml:space="preserve">Bitte bearbeiten Sie das Formular direkt am </w:t>
      </w:r>
      <w:r w:rsidRPr="004A36E8">
        <w:rPr>
          <w:b/>
          <w:color w:val="FF0000"/>
        </w:rPr>
        <w:t>Bildschirm</w:t>
      </w:r>
      <w:r w:rsidR="002A1E76" w:rsidRPr="004A36E8">
        <w:rPr>
          <w:b/>
          <w:color w:val="FF0000"/>
        </w:rPr>
        <w:t>.</w:t>
      </w:r>
      <w:r w:rsidR="00B52191">
        <w:rPr>
          <w:b/>
          <w:color w:val="FF0000"/>
        </w:rPr>
        <w:t xml:space="preserve"> Nicht Zutreffendes bitte streichen.</w:t>
      </w: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993"/>
        <w:gridCol w:w="3543"/>
      </w:tblGrid>
      <w:tr w:rsidR="00CC25A5" w:rsidRPr="00E31D65" w14:paraId="2AD8C61E" w14:textId="77777777">
        <w:trPr>
          <w:cantSplit/>
          <w:trHeight w:val="174"/>
        </w:trPr>
        <w:tc>
          <w:tcPr>
            <w:tcW w:w="9639" w:type="dxa"/>
            <w:gridSpan w:val="4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78E6019C" w14:textId="77777777" w:rsidR="00CC25A5" w:rsidRPr="00E31D65" w:rsidRDefault="000C5EB5" w:rsidP="0051417B">
            <w:pPr>
              <w:rPr>
                <w:b/>
                <w:color w:val="FFFFFF"/>
                <w:sz w:val="16"/>
                <w:szCs w:val="16"/>
              </w:rPr>
            </w:pPr>
            <w:r w:rsidRPr="00E31D65">
              <w:rPr>
                <w:b/>
                <w:color w:val="FFFFFF"/>
                <w:sz w:val="16"/>
                <w:szCs w:val="16"/>
              </w:rPr>
              <w:t>Firma</w:t>
            </w:r>
            <w:r w:rsidR="00CC25A5" w:rsidRPr="00E31D65">
              <w:rPr>
                <w:b/>
                <w:color w:val="FFFFFF"/>
                <w:sz w:val="16"/>
                <w:szCs w:val="16"/>
              </w:rPr>
              <w:t xml:space="preserve"> </w:t>
            </w:r>
            <w:r w:rsidR="005F6E39" w:rsidRPr="00E31D65">
              <w:rPr>
                <w:b/>
                <w:color w:val="FFFFFF"/>
                <w:sz w:val="16"/>
                <w:szCs w:val="16"/>
              </w:rPr>
              <w:t>/</w:t>
            </w:r>
            <w:r w:rsidR="00CC25A5" w:rsidRPr="00E31D65">
              <w:rPr>
                <w:b/>
                <w:color w:val="FFFFFF"/>
                <w:sz w:val="16"/>
                <w:szCs w:val="16"/>
              </w:rPr>
              <w:t xml:space="preserve"> Kontaktdaten</w:t>
            </w:r>
          </w:p>
        </w:tc>
      </w:tr>
      <w:tr w:rsidR="00CC25A5" w14:paraId="58154D5D" w14:textId="77777777">
        <w:trPr>
          <w:cantSplit/>
          <w:trHeight w:val="397"/>
        </w:trPr>
        <w:tc>
          <w:tcPr>
            <w:tcW w:w="1560" w:type="dxa"/>
            <w:shd w:val="clear" w:color="auto" w:fill="CCFFCC"/>
            <w:vAlign w:val="center"/>
          </w:tcPr>
          <w:p w14:paraId="59353DE5" w14:textId="77777777" w:rsidR="00CC25A5" w:rsidRDefault="00CC25A5" w:rsidP="0051417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Firma</w:t>
            </w:r>
          </w:p>
          <w:p w14:paraId="6A946197" w14:textId="77777777" w:rsidR="002A1E76" w:rsidRDefault="002A1E76" w:rsidP="0051417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(Antragsteller)</w:t>
            </w:r>
          </w:p>
        </w:tc>
        <w:tc>
          <w:tcPr>
            <w:tcW w:w="8079" w:type="dxa"/>
            <w:gridSpan w:val="3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5970D12B" w14:textId="77777777" w:rsidR="00CC25A5" w:rsidRPr="009320AD" w:rsidRDefault="00CC25A5" w:rsidP="0051417B">
            <w:pPr>
              <w:rPr>
                <w:b/>
                <w:sz w:val="18"/>
                <w:highlight w:val="yellow"/>
              </w:rPr>
            </w:pPr>
          </w:p>
        </w:tc>
      </w:tr>
      <w:tr w:rsidR="00B106DA" w14:paraId="4C20EE7A" w14:textId="77777777" w:rsidTr="001A3382">
        <w:trPr>
          <w:cantSplit/>
          <w:trHeight w:val="397"/>
        </w:trPr>
        <w:tc>
          <w:tcPr>
            <w:tcW w:w="1560" w:type="dxa"/>
            <w:shd w:val="clear" w:color="auto" w:fill="CCFFCC"/>
            <w:vAlign w:val="center"/>
          </w:tcPr>
          <w:p w14:paraId="4445D475" w14:textId="77777777" w:rsidR="00B106DA" w:rsidRDefault="00B106DA" w:rsidP="0051417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Geschäftsführung</w:t>
            </w:r>
          </w:p>
        </w:tc>
        <w:tc>
          <w:tcPr>
            <w:tcW w:w="8079" w:type="dxa"/>
            <w:gridSpan w:val="3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45F46704" w14:textId="77777777" w:rsidR="00B106DA" w:rsidRPr="009320AD" w:rsidRDefault="00B106DA" w:rsidP="0051417B">
            <w:pPr>
              <w:rPr>
                <w:b/>
                <w:sz w:val="16"/>
                <w:highlight w:val="yellow"/>
              </w:rPr>
            </w:pPr>
          </w:p>
        </w:tc>
      </w:tr>
      <w:tr w:rsidR="00B106DA" w14:paraId="04B0D6DE" w14:textId="77777777" w:rsidTr="00EE7C12">
        <w:trPr>
          <w:cantSplit/>
          <w:trHeight w:val="436"/>
        </w:trPr>
        <w:tc>
          <w:tcPr>
            <w:tcW w:w="1560" w:type="dxa"/>
            <w:shd w:val="clear" w:color="auto" w:fill="CCFFCC"/>
            <w:vAlign w:val="center"/>
          </w:tcPr>
          <w:p w14:paraId="266998FC" w14:textId="77777777" w:rsidR="00B106DA" w:rsidRDefault="00B106DA" w:rsidP="0051417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Straße</w:t>
            </w:r>
          </w:p>
        </w:tc>
        <w:tc>
          <w:tcPr>
            <w:tcW w:w="8079" w:type="dxa"/>
            <w:gridSpan w:val="3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3C1ECD25" w14:textId="77777777" w:rsidR="00B106DA" w:rsidRPr="009320AD" w:rsidRDefault="00B106DA" w:rsidP="0051417B">
            <w:pPr>
              <w:rPr>
                <w:b/>
                <w:sz w:val="16"/>
                <w:highlight w:val="yellow"/>
              </w:rPr>
            </w:pPr>
          </w:p>
        </w:tc>
      </w:tr>
      <w:tr w:rsidR="004A36E8" w14:paraId="3AF575F3" w14:textId="77777777" w:rsidTr="001A3382">
        <w:trPr>
          <w:cantSplit/>
          <w:trHeight w:val="397"/>
        </w:trPr>
        <w:tc>
          <w:tcPr>
            <w:tcW w:w="1560" w:type="dxa"/>
            <w:shd w:val="clear" w:color="auto" w:fill="CCFFCC"/>
            <w:vAlign w:val="center"/>
          </w:tcPr>
          <w:p w14:paraId="0F2FAEA2" w14:textId="77777777" w:rsidR="004A36E8" w:rsidRDefault="004A36E8" w:rsidP="004A36E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PLZ / Ort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334B483B" w14:textId="77777777" w:rsidR="004A36E8" w:rsidRPr="009320AD" w:rsidRDefault="004A36E8" w:rsidP="004A36E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4536" w:type="dxa"/>
            <w:gridSpan w:val="2"/>
            <w:tcBorders>
              <w:right w:val="single" w:sz="8" w:space="0" w:color="auto"/>
            </w:tcBorders>
            <w:shd w:val="clear" w:color="auto" w:fill="CCFFCC"/>
            <w:vAlign w:val="center"/>
          </w:tcPr>
          <w:p w14:paraId="6A1ECEEE" w14:textId="610B0F64" w:rsidR="004A36E8" w:rsidRDefault="004A36E8" w:rsidP="004A3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Ansprechpartner Zertifizierung</w:t>
            </w:r>
            <w:r w:rsidR="008B1FD0">
              <w:rPr>
                <w:b/>
                <w:sz w:val="16"/>
              </w:rPr>
              <w:t xml:space="preserve"> / Zulassung</w:t>
            </w:r>
            <w:r>
              <w:rPr>
                <w:b/>
                <w:sz w:val="16"/>
              </w:rPr>
              <w:t xml:space="preserve"> (z.B. QMB)</w:t>
            </w:r>
          </w:p>
        </w:tc>
      </w:tr>
      <w:tr w:rsidR="004A36E8" w14:paraId="461A5EB3" w14:textId="77777777">
        <w:trPr>
          <w:cantSplit/>
          <w:trHeight w:val="397"/>
        </w:trPr>
        <w:tc>
          <w:tcPr>
            <w:tcW w:w="1560" w:type="dxa"/>
            <w:shd w:val="clear" w:color="auto" w:fill="CCFFCC"/>
            <w:vAlign w:val="center"/>
          </w:tcPr>
          <w:p w14:paraId="75BABDEC" w14:textId="77777777" w:rsidR="004A36E8" w:rsidRDefault="004A36E8" w:rsidP="004A36E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Telefon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1814EDFD" w14:textId="77777777" w:rsidR="004A36E8" w:rsidRPr="009320AD" w:rsidRDefault="004A36E8" w:rsidP="004A36E8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75FAC212" w14:textId="77777777" w:rsidR="004A36E8" w:rsidRDefault="004A36E8" w:rsidP="004A36E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Name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2FF43177" w14:textId="77777777" w:rsidR="004A36E8" w:rsidRPr="009320AD" w:rsidRDefault="004A36E8" w:rsidP="004A36E8">
            <w:pPr>
              <w:rPr>
                <w:b/>
                <w:sz w:val="16"/>
                <w:highlight w:val="yellow"/>
              </w:rPr>
            </w:pPr>
          </w:p>
        </w:tc>
      </w:tr>
      <w:tr w:rsidR="004A36E8" w14:paraId="2EECE02E" w14:textId="77777777">
        <w:trPr>
          <w:cantSplit/>
          <w:trHeight w:val="397"/>
        </w:trPr>
        <w:tc>
          <w:tcPr>
            <w:tcW w:w="1560" w:type="dxa"/>
            <w:shd w:val="clear" w:color="auto" w:fill="CCFFCC"/>
            <w:vAlign w:val="center"/>
          </w:tcPr>
          <w:p w14:paraId="7CAFC2E7" w14:textId="77777777" w:rsidR="004A36E8" w:rsidRDefault="004A36E8" w:rsidP="004A36E8">
            <w:pPr>
              <w:rPr>
                <w:bCs/>
                <w:sz w:val="16"/>
                <w:lang w:val="fr-FR"/>
              </w:rPr>
            </w:pPr>
            <w:r>
              <w:rPr>
                <w:bCs/>
                <w:sz w:val="16"/>
                <w:lang w:val="fr-FR"/>
              </w:rPr>
              <w:t>E - Mail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7DD51BDD" w14:textId="77777777" w:rsidR="004A36E8" w:rsidRPr="009320AD" w:rsidRDefault="004A36E8" w:rsidP="004A36E8">
            <w:pPr>
              <w:rPr>
                <w:b/>
                <w:sz w:val="18"/>
                <w:highlight w:val="yellow"/>
                <w:lang w:val="fr-FR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739AE88A" w14:textId="77777777" w:rsidR="004A36E8" w:rsidRDefault="004A36E8" w:rsidP="004A36E8">
            <w:pPr>
              <w:rPr>
                <w:bCs/>
                <w:sz w:val="16"/>
                <w:lang w:val="fr-FR"/>
              </w:rPr>
            </w:pPr>
            <w:r>
              <w:rPr>
                <w:bCs/>
                <w:sz w:val="16"/>
              </w:rPr>
              <w:t>Durchwahl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18D7EEB2" w14:textId="77777777" w:rsidR="004A36E8" w:rsidRPr="009320AD" w:rsidRDefault="004A36E8" w:rsidP="004A36E8">
            <w:pPr>
              <w:rPr>
                <w:b/>
                <w:sz w:val="16"/>
                <w:highlight w:val="yellow"/>
                <w:lang w:val="fr-FR"/>
              </w:rPr>
            </w:pPr>
          </w:p>
        </w:tc>
      </w:tr>
      <w:tr w:rsidR="004A36E8" w14:paraId="51DFA9CC" w14:textId="77777777">
        <w:trPr>
          <w:cantSplit/>
          <w:trHeight w:val="397"/>
        </w:trPr>
        <w:tc>
          <w:tcPr>
            <w:tcW w:w="1560" w:type="dxa"/>
            <w:shd w:val="clear" w:color="auto" w:fill="CCFFCC"/>
            <w:vAlign w:val="center"/>
          </w:tcPr>
          <w:p w14:paraId="5061236B" w14:textId="77777777" w:rsidR="004A36E8" w:rsidRDefault="004A36E8" w:rsidP="004A36E8">
            <w:pPr>
              <w:rPr>
                <w:bCs/>
                <w:sz w:val="16"/>
                <w:lang w:val="fr-FR"/>
              </w:rPr>
            </w:pPr>
            <w:proofErr w:type="spellStart"/>
            <w:r>
              <w:rPr>
                <w:bCs/>
                <w:sz w:val="16"/>
                <w:lang w:val="fr-FR"/>
              </w:rPr>
              <w:t>Website</w:t>
            </w:r>
            <w:proofErr w:type="spellEnd"/>
          </w:p>
        </w:tc>
        <w:tc>
          <w:tcPr>
            <w:tcW w:w="3543" w:type="dxa"/>
            <w:shd w:val="clear" w:color="auto" w:fill="FFFFFF"/>
            <w:vAlign w:val="center"/>
          </w:tcPr>
          <w:p w14:paraId="3998B07D" w14:textId="77777777" w:rsidR="004A36E8" w:rsidRDefault="004A36E8" w:rsidP="004A36E8">
            <w:pPr>
              <w:rPr>
                <w:b/>
                <w:sz w:val="18"/>
                <w:lang w:val="fr-FR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31B7857A" w14:textId="77777777" w:rsidR="004A36E8" w:rsidRDefault="004A36E8" w:rsidP="004A36E8">
            <w:pPr>
              <w:rPr>
                <w:bCs/>
                <w:sz w:val="16"/>
              </w:rPr>
            </w:pPr>
            <w:r>
              <w:rPr>
                <w:bCs/>
                <w:sz w:val="16"/>
                <w:lang w:val="fr-FR"/>
              </w:rPr>
              <w:t>E - Mail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68885988" w14:textId="77777777" w:rsidR="004A36E8" w:rsidRPr="009320AD" w:rsidRDefault="004A36E8" w:rsidP="004A36E8">
            <w:pPr>
              <w:rPr>
                <w:b/>
                <w:sz w:val="16"/>
                <w:highlight w:val="yellow"/>
              </w:rPr>
            </w:pPr>
          </w:p>
        </w:tc>
      </w:tr>
    </w:tbl>
    <w:p w14:paraId="0C81C676" w14:textId="77777777" w:rsidR="00E31D65" w:rsidRDefault="00E31D65" w:rsidP="0051417B"/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CC25A5" w:rsidRPr="00067A5F" w14:paraId="54D019F9" w14:textId="77777777">
        <w:trPr>
          <w:cantSplit/>
          <w:trHeight w:val="243"/>
        </w:trPr>
        <w:tc>
          <w:tcPr>
            <w:tcW w:w="9639" w:type="dxa"/>
            <w:gridSpan w:val="2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69A75E0D" w14:textId="77777777" w:rsidR="00CC25A5" w:rsidRPr="00067A5F" w:rsidRDefault="00CC25A5" w:rsidP="0051417B">
            <w:pPr>
              <w:rPr>
                <w:b/>
                <w:color w:val="FFFFFF"/>
                <w:sz w:val="16"/>
              </w:rPr>
            </w:pPr>
            <w:r w:rsidRPr="00067A5F">
              <w:rPr>
                <w:b/>
                <w:color w:val="FFFFFF"/>
                <w:sz w:val="16"/>
              </w:rPr>
              <w:t>Angaben zum Unternehmen</w:t>
            </w:r>
          </w:p>
        </w:tc>
      </w:tr>
      <w:tr w:rsidR="00FF42A0" w14:paraId="673A4311" w14:textId="77777777" w:rsidTr="00534E74">
        <w:trPr>
          <w:cantSplit/>
          <w:trHeight w:val="397"/>
        </w:trPr>
        <w:tc>
          <w:tcPr>
            <w:tcW w:w="2835" w:type="dxa"/>
            <w:shd w:val="clear" w:color="auto" w:fill="CCFFCC"/>
            <w:vAlign w:val="center"/>
          </w:tcPr>
          <w:p w14:paraId="4E814BF5" w14:textId="77777777" w:rsidR="00FF42A0" w:rsidRDefault="00FF42A0" w:rsidP="0051417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Gesellschaftsform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514BE26D" w14:textId="77777777" w:rsidR="00FF42A0" w:rsidRPr="009320AD" w:rsidRDefault="00FF42A0" w:rsidP="0051417B">
            <w:pPr>
              <w:rPr>
                <w:b/>
                <w:sz w:val="16"/>
                <w:highlight w:val="yellow"/>
              </w:rPr>
            </w:pPr>
          </w:p>
        </w:tc>
      </w:tr>
      <w:tr w:rsidR="00FF42A0" w14:paraId="12A9898E" w14:textId="77777777" w:rsidTr="00534E74">
        <w:trPr>
          <w:cantSplit/>
          <w:trHeight w:val="397"/>
        </w:trPr>
        <w:tc>
          <w:tcPr>
            <w:tcW w:w="2835" w:type="dxa"/>
            <w:shd w:val="clear" w:color="auto" w:fill="CCFFCC"/>
            <w:vAlign w:val="center"/>
          </w:tcPr>
          <w:p w14:paraId="412BCA5A" w14:textId="77777777" w:rsidR="00FF42A0" w:rsidRDefault="006C6D5F" w:rsidP="0051417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Konzernzugehörigkeit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47FEBD1B" w14:textId="77777777" w:rsidR="00FF42A0" w:rsidRPr="009320AD" w:rsidRDefault="00FF42A0" w:rsidP="0051417B">
            <w:pPr>
              <w:rPr>
                <w:b/>
                <w:sz w:val="16"/>
                <w:highlight w:val="yellow"/>
              </w:rPr>
            </w:pPr>
          </w:p>
        </w:tc>
      </w:tr>
      <w:tr w:rsidR="006C6D5F" w14:paraId="257B670E" w14:textId="77777777" w:rsidTr="00534E74">
        <w:trPr>
          <w:cantSplit/>
          <w:trHeight w:val="397"/>
        </w:trPr>
        <w:tc>
          <w:tcPr>
            <w:tcW w:w="2835" w:type="dxa"/>
            <w:shd w:val="clear" w:color="auto" w:fill="CCFFCC"/>
            <w:vAlign w:val="center"/>
          </w:tcPr>
          <w:p w14:paraId="0D0ED0C6" w14:textId="77777777" w:rsidR="006C6D5F" w:rsidRDefault="006C6D5F" w:rsidP="006C6D5F">
            <w:pPr>
              <w:rPr>
                <w:bCs/>
                <w:sz w:val="16"/>
              </w:rPr>
            </w:pPr>
            <w:r>
              <w:rPr>
                <w:bCs/>
                <w:color w:val="000000"/>
                <w:sz w:val="16"/>
              </w:rPr>
              <w:t>Organigramm (aktuell gültig)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0C6BFAA6" w14:textId="77777777" w:rsidR="006C6D5F" w:rsidRPr="009320AD" w:rsidRDefault="006C6D5F" w:rsidP="006C6D5F">
            <w:pPr>
              <w:rPr>
                <w:b/>
                <w:sz w:val="16"/>
                <w:highlight w:val="yellow"/>
              </w:rPr>
            </w:pPr>
            <w:r>
              <w:rPr>
                <w:bCs/>
                <w:color w:val="FF0000"/>
                <w:sz w:val="16"/>
              </w:rPr>
              <w:t xml:space="preserve">Datum Freigabe </w:t>
            </w:r>
          </w:p>
        </w:tc>
      </w:tr>
      <w:tr w:rsidR="006C6D5F" w14:paraId="7503CBF3" w14:textId="77777777" w:rsidTr="00534E74">
        <w:trPr>
          <w:cantSplit/>
          <w:trHeight w:val="397"/>
        </w:trPr>
        <w:tc>
          <w:tcPr>
            <w:tcW w:w="2835" w:type="dxa"/>
            <w:shd w:val="clear" w:color="auto" w:fill="CCFFCC"/>
            <w:vAlign w:val="center"/>
          </w:tcPr>
          <w:p w14:paraId="0A2D5922" w14:textId="77777777" w:rsidR="006C6D5F" w:rsidRDefault="006C6D5F" w:rsidP="006C6D5F">
            <w:pPr>
              <w:rPr>
                <w:bCs/>
                <w:sz w:val="16"/>
              </w:rPr>
            </w:pPr>
            <w:r w:rsidRPr="006779C5">
              <w:rPr>
                <w:bCs/>
                <w:color w:val="000000"/>
                <w:sz w:val="16"/>
              </w:rPr>
              <w:t>Handels</w:t>
            </w:r>
            <w:r w:rsidR="001E65DA">
              <w:rPr>
                <w:bCs/>
                <w:color w:val="000000"/>
                <w:sz w:val="16"/>
              </w:rPr>
              <w:t>- bzw. Vereins</w:t>
            </w:r>
            <w:r w:rsidRPr="006779C5">
              <w:rPr>
                <w:bCs/>
                <w:color w:val="000000"/>
                <w:sz w:val="16"/>
              </w:rPr>
              <w:t>registerauszug</w:t>
            </w:r>
            <w:r>
              <w:rPr>
                <w:bCs/>
                <w:color w:val="000000"/>
                <w:sz w:val="16"/>
              </w:rPr>
              <w:t xml:space="preserve"> nicht älter als 3 Monate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08C1270D" w14:textId="77777777" w:rsidR="006C6D5F" w:rsidRPr="009320AD" w:rsidRDefault="006C6D5F" w:rsidP="006C6D5F">
            <w:pPr>
              <w:rPr>
                <w:b/>
                <w:sz w:val="16"/>
                <w:highlight w:val="yellow"/>
              </w:rPr>
            </w:pPr>
            <w:r w:rsidRPr="00EF035E">
              <w:rPr>
                <w:bCs/>
                <w:color w:val="FF0000"/>
                <w:sz w:val="16"/>
              </w:rPr>
              <w:t>HRG Nr. und Datum des Auszugs</w:t>
            </w:r>
          </w:p>
        </w:tc>
      </w:tr>
      <w:tr w:rsidR="006C6D5F" w14:paraId="04DB3B68" w14:textId="77777777" w:rsidTr="00534E74">
        <w:trPr>
          <w:cantSplit/>
          <w:trHeight w:val="397"/>
        </w:trPr>
        <w:tc>
          <w:tcPr>
            <w:tcW w:w="2835" w:type="dxa"/>
            <w:shd w:val="clear" w:color="auto" w:fill="CCFFCC"/>
            <w:vAlign w:val="center"/>
          </w:tcPr>
          <w:p w14:paraId="2DB42C41" w14:textId="77777777" w:rsidR="006C6D5F" w:rsidRDefault="006C6D5F" w:rsidP="006C6D5F">
            <w:pPr>
              <w:rPr>
                <w:bCs/>
                <w:sz w:val="16"/>
              </w:rPr>
            </w:pPr>
            <w:r w:rsidRPr="006779C5">
              <w:rPr>
                <w:bCs/>
                <w:color w:val="000000"/>
                <w:sz w:val="16"/>
              </w:rPr>
              <w:t xml:space="preserve">Gewerbeanmeldung </w:t>
            </w:r>
            <w:r w:rsidR="00440289">
              <w:rPr>
                <w:bCs/>
                <w:color w:val="000000"/>
                <w:sz w:val="16"/>
              </w:rPr>
              <w:t>(entfällt bei Überwachungsaudit)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74128091" w14:textId="77777777" w:rsidR="006C6D5F" w:rsidRPr="009320AD" w:rsidRDefault="006C6D5F" w:rsidP="006C6D5F">
            <w:pPr>
              <w:rPr>
                <w:b/>
                <w:sz w:val="16"/>
                <w:highlight w:val="yellow"/>
              </w:rPr>
            </w:pPr>
            <w:r w:rsidRPr="00EF035E">
              <w:rPr>
                <w:bCs/>
                <w:color w:val="FF0000"/>
                <w:sz w:val="16"/>
              </w:rPr>
              <w:t>Datum, Ort</w:t>
            </w:r>
          </w:p>
        </w:tc>
      </w:tr>
      <w:tr w:rsidR="006C6D5F" w14:paraId="659E6B60" w14:textId="77777777" w:rsidTr="00534E74">
        <w:trPr>
          <w:cantSplit/>
          <w:trHeight w:val="397"/>
        </w:trPr>
        <w:tc>
          <w:tcPr>
            <w:tcW w:w="2835" w:type="dxa"/>
            <w:shd w:val="clear" w:color="auto" w:fill="CCFFCC"/>
            <w:vAlign w:val="center"/>
          </w:tcPr>
          <w:p w14:paraId="6982BAA7" w14:textId="77777777" w:rsidR="006C6D5F" w:rsidRPr="001E4CE0" w:rsidRDefault="006C6D5F" w:rsidP="006C6D5F">
            <w:pPr>
              <w:rPr>
                <w:b/>
                <w:sz w:val="16"/>
              </w:rPr>
            </w:pPr>
            <w:r w:rsidRPr="001E4CE0">
              <w:rPr>
                <w:b/>
                <w:sz w:val="16"/>
              </w:rPr>
              <w:t xml:space="preserve">Unternehmensbranche </w:t>
            </w:r>
          </w:p>
          <w:p w14:paraId="573F8982" w14:textId="77777777" w:rsidR="006C6D5F" w:rsidRPr="006779C5" w:rsidRDefault="006C6D5F" w:rsidP="006C6D5F">
            <w:pPr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(zum Feststellen erhöhter Risiken z.B. systemrelevante Unternehmen oder Unternehmen mit erhöhtem Sicherheitsbedarf)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3B8B2F32" w14:textId="77777777" w:rsidR="006C6D5F" w:rsidRPr="00EF035E" w:rsidRDefault="006C6D5F" w:rsidP="006C6D5F">
            <w:pPr>
              <w:rPr>
                <w:bCs/>
                <w:color w:val="FF0000"/>
                <w:sz w:val="16"/>
              </w:rPr>
            </w:pPr>
          </w:p>
        </w:tc>
      </w:tr>
    </w:tbl>
    <w:p w14:paraId="098A3664" w14:textId="77777777" w:rsidR="00E31D65" w:rsidRDefault="00E31D65" w:rsidP="0051417B"/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63E63" w:rsidRPr="008703D6" w14:paraId="6D7B465B" w14:textId="77777777" w:rsidTr="00104EF7">
        <w:trPr>
          <w:cantSplit/>
          <w:trHeight w:val="243"/>
        </w:trPr>
        <w:tc>
          <w:tcPr>
            <w:tcW w:w="9639" w:type="dxa"/>
            <w:gridSpan w:val="2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16555F1D" w14:textId="77777777" w:rsidR="00FD6F95" w:rsidRDefault="00D63E63" w:rsidP="00104EF7">
            <w:pPr>
              <w:rPr>
                <w:b/>
                <w:color w:val="FFFFFF" w:themeColor="background1"/>
                <w:sz w:val="16"/>
              </w:rPr>
            </w:pPr>
            <w:bookmarkStart w:id="0" w:name="_Hlk69194782"/>
            <w:r w:rsidRPr="001D6AB1">
              <w:rPr>
                <w:b/>
                <w:color w:val="FFFFFF" w:themeColor="background1"/>
                <w:sz w:val="16"/>
              </w:rPr>
              <w:t xml:space="preserve">Normgrundlage und Angaben zur Überprüfung von Scopes </w:t>
            </w:r>
          </w:p>
          <w:p w14:paraId="642EABA2" w14:textId="77777777" w:rsidR="00D63E63" w:rsidRPr="001D6AB1" w:rsidRDefault="00C1411A" w:rsidP="00104EF7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(Nachweise bitte mit dem Kundenprofil auf der EPZ - Datenaustauschplattform im Auditordner hochladen.)</w:t>
            </w:r>
            <w:r w:rsidR="00D63E63" w:rsidRPr="001D6AB1">
              <w:rPr>
                <w:b/>
                <w:color w:val="FFFFFF" w:themeColor="background1"/>
                <w:sz w:val="16"/>
              </w:rPr>
              <w:t xml:space="preserve"> </w:t>
            </w:r>
          </w:p>
        </w:tc>
      </w:tr>
      <w:tr w:rsidR="006C6D5F" w:rsidRPr="008703D6" w14:paraId="2697666D" w14:textId="77777777" w:rsidTr="00104EF7">
        <w:trPr>
          <w:cantSplit/>
          <w:trHeight w:val="397"/>
        </w:trPr>
        <w:tc>
          <w:tcPr>
            <w:tcW w:w="2835" w:type="dxa"/>
            <w:shd w:val="clear" w:color="auto" w:fill="CCFFCC"/>
            <w:vAlign w:val="center"/>
          </w:tcPr>
          <w:p w14:paraId="2D470F77" w14:textId="77777777" w:rsidR="006C6D5F" w:rsidRDefault="006C6D5F" w:rsidP="006C6D5F">
            <w:pPr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 xml:space="preserve">Anwendungsbereich des QMS </w:t>
            </w:r>
          </w:p>
          <w:p w14:paraId="1A290C31" w14:textId="77777777" w:rsidR="006C6D5F" w:rsidRDefault="006C6D5F" w:rsidP="006C6D5F">
            <w:pPr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(</w:t>
            </w:r>
            <w:r w:rsidRPr="006779C5">
              <w:rPr>
                <w:bCs/>
                <w:color w:val="000000"/>
                <w:sz w:val="16"/>
              </w:rPr>
              <w:t>Tätigkeiten</w:t>
            </w:r>
            <w:r>
              <w:rPr>
                <w:bCs/>
                <w:color w:val="000000"/>
                <w:sz w:val="16"/>
              </w:rPr>
              <w:t xml:space="preserve"> / Prozesse /</w:t>
            </w:r>
            <w:r w:rsidRPr="006779C5">
              <w:rPr>
                <w:bCs/>
                <w:color w:val="000000"/>
                <w:sz w:val="16"/>
              </w:rPr>
              <w:t xml:space="preserve"> Produkte / Dienstleistungen</w:t>
            </w:r>
            <w:r>
              <w:rPr>
                <w:bCs/>
                <w:color w:val="000000"/>
                <w:sz w:val="16"/>
              </w:rPr>
              <w:t>)</w:t>
            </w:r>
          </w:p>
          <w:p w14:paraId="33C583FA" w14:textId="77777777" w:rsidR="006C6D5F" w:rsidRPr="006779C5" w:rsidRDefault="006C6D5F" w:rsidP="006C6D5F">
            <w:pPr>
              <w:rPr>
                <w:bCs/>
                <w:color w:val="000000"/>
                <w:sz w:val="16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3B64CEEF" w14:textId="77777777" w:rsidR="006C6D5F" w:rsidRDefault="006C6D5F" w:rsidP="006C6D5F">
            <w:pPr>
              <w:rPr>
                <w:bCs/>
                <w:color w:val="FF0000"/>
                <w:sz w:val="16"/>
              </w:rPr>
            </w:pPr>
          </w:p>
          <w:p w14:paraId="25637ABF" w14:textId="77777777" w:rsidR="006C6D5F" w:rsidRDefault="006C6D5F" w:rsidP="006C6D5F">
            <w:pPr>
              <w:rPr>
                <w:bCs/>
                <w:color w:val="FF0000"/>
                <w:sz w:val="16"/>
              </w:rPr>
            </w:pPr>
          </w:p>
          <w:p w14:paraId="7468B5A5" w14:textId="77777777" w:rsidR="006C6D5F" w:rsidRDefault="006C6D5F" w:rsidP="006C6D5F">
            <w:pPr>
              <w:rPr>
                <w:bCs/>
                <w:color w:val="FF0000"/>
                <w:sz w:val="16"/>
              </w:rPr>
            </w:pPr>
          </w:p>
          <w:p w14:paraId="700D66FC" w14:textId="77777777" w:rsidR="006C6D5F" w:rsidRDefault="006C6D5F" w:rsidP="006C6D5F">
            <w:pPr>
              <w:rPr>
                <w:bCs/>
                <w:color w:val="FF0000"/>
                <w:sz w:val="16"/>
              </w:rPr>
            </w:pPr>
          </w:p>
          <w:p w14:paraId="4D34CF0D" w14:textId="77777777" w:rsidR="006C6D5F" w:rsidRDefault="006C6D5F" w:rsidP="006C6D5F">
            <w:pPr>
              <w:rPr>
                <w:bCs/>
                <w:color w:val="FF0000"/>
                <w:sz w:val="16"/>
              </w:rPr>
            </w:pPr>
          </w:p>
          <w:p w14:paraId="7DF80926" w14:textId="77777777" w:rsidR="006C6D5F" w:rsidRDefault="006C6D5F" w:rsidP="006C6D5F">
            <w:pPr>
              <w:rPr>
                <w:bCs/>
                <w:color w:val="FF0000"/>
                <w:sz w:val="16"/>
              </w:rPr>
            </w:pPr>
          </w:p>
          <w:p w14:paraId="2F83F86F" w14:textId="77777777" w:rsidR="006C6D5F" w:rsidRDefault="006C6D5F" w:rsidP="006C6D5F">
            <w:pPr>
              <w:rPr>
                <w:bCs/>
                <w:color w:val="FF0000"/>
                <w:sz w:val="16"/>
              </w:rPr>
            </w:pPr>
          </w:p>
          <w:p w14:paraId="74DE7717" w14:textId="77777777" w:rsidR="006C6D5F" w:rsidRDefault="006C6D5F" w:rsidP="006C6D5F">
            <w:pPr>
              <w:rPr>
                <w:bCs/>
                <w:color w:val="FF0000"/>
                <w:sz w:val="16"/>
              </w:rPr>
            </w:pPr>
          </w:p>
          <w:p w14:paraId="158B931C" w14:textId="77777777" w:rsidR="006C6D5F" w:rsidRPr="00EF035E" w:rsidRDefault="006C6D5F" w:rsidP="006C6D5F">
            <w:pPr>
              <w:rPr>
                <w:bCs/>
                <w:color w:val="FF0000"/>
                <w:sz w:val="16"/>
              </w:rPr>
            </w:pPr>
          </w:p>
        </w:tc>
      </w:tr>
      <w:tr w:rsidR="006C6D5F" w:rsidRPr="008703D6" w14:paraId="2E613098" w14:textId="77777777" w:rsidTr="00104EF7">
        <w:trPr>
          <w:cantSplit/>
          <w:trHeight w:val="397"/>
        </w:trPr>
        <w:tc>
          <w:tcPr>
            <w:tcW w:w="2835" w:type="dxa"/>
            <w:shd w:val="clear" w:color="auto" w:fill="CCFFCC"/>
            <w:vAlign w:val="center"/>
          </w:tcPr>
          <w:p w14:paraId="1941217E" w14:textId="77777777" w:rsidR="006C6D5F" w:rsidRPr="006779C5" w:rsidRDefault="006C6D5F" w:rsidP="006C6D5F">
            <w:pPr>
              <w:numPr>
                <w:ilvl w:val="0"/>
                <w:numId w:val="6"/>
              </w:numPr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Ausgelagerte Prozesse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72AE9398" w14:textId="77777777" w:rsidR="006C6D5F" w:rsidRPr="00EF035E" w:rsidRDefault="004A36E8" w:rsidP="006C6D5F">
            <w:pPr>
              <w:rPr>
                <w:bCs/>
                <w:color w:val="FF0000"/>
                <w:sz w:val="16"/>
              </w:rPr>
            </w:pPr>
            <w:r>
              <w:rPr>
                <w:bCs/>
                <w:color w:val="FF0000"/>
                <w:sz w:val="16"/>
              </w:rPr>
              <w:t>Bitte mit Prozessnamen vermerken</w:t>
            </w:r>
          </w:p>
        </w:tc>
      </w:tr>
      <w:tr w:rsidR="006C6D5F" w:rsidRPr="008703D6" w14:paraId="487E1559" w14:textId="77777777" w:rsidTr="00104EF7">
        <w:trPr>
          <w:cantSplit/>
          <w:trHeight w:val="397"/>
        </w:trPr>
        <w:tc>
          <w:tcPr>
            <w:tcW w:w="2835" w:type="dxa"/>
            <w:shd w:val="clear" w:color="auto" w:fill="CCFFCC"/>
            <w:vAlign w:val="center"/>
          </w:tcPr>
          <w:p w14:paraId="61921327" w14:textId="77777777" w:rsidR="006C6D5F" w:rsidRDefault="006C6D5F" w:rsidP="006C6D5F">
            <w:pPr>
              <w:ind w:left="720"/>
              <w:rPr>
                <w:bCs/>
                <w:color w:val="000000"/>
                <w:sz w:val="16"/>
              </w:rPr>
            </w:pPr>
          </w:p>
          <w:p w14:paraId="3BF5BA80" w14:textId="77777777" w:rsidR="006C6D5F" w:rsidRPr="006C6D5F" w:rsidRDefault="006C6D5F" w:rsidP="006C6D5F">
            <w:pPr>
              <w:rPr>
                <w:b/>
                <w:color w:val="000000"/>
                <w:sz w:val="16"/>
              </w:rPr>
            </w:pPr>
            <w:r w:rsidRPr="006C6D5F">
              <w:rPr>
                <w:b/>
                <w:color w:val="000000"/>
                <w:sz w:val="16"/>
              </w:rPr>
              <w:t xml:space="preserve">Objektive Nachweise: </w:t>
            </w:r>
          </w:p>
          <w:p w14:paraId="5D009997" w14:textId="77777777" w:rsidR="006C6D5F" w:rsidRPr="006C6D5F" w:rsidRDefault="006C6D5F" w:rsidP="006C6D5F">
            <w:pPr>
              <w:pStyle w:val="Listenabsatz"/>
              <w:numPr>
                <w:ilvl w:val="0"/>
                <w:numId w:val="6"/>
              </w:numPr>
              <w:rPr>
                <w:bCs/>
                <w:color w:val="000000"/>
                <w:sz w:val="16"/>
              </w:rPr>
            </w:pPr>
            <w:r w:rsidRPr="006C6D5F">
              <w:rPr>
                <w:bCs/>
                <w:color w:val="000000"/>
                <w:sz w:val="16"/>
              </w:rPr>
              <w:t>QM</w:t>
            </w:r>
            <w:r w:rsidR="00997E66">
              <w:rPr>
                <w:bCs/>
                <w:color w:val="000000"/>
                <w:sz w:val="16"/>
              </w:rPr>
              <w:t>S</w:t>
            </w:r>
            <w:r w:rsidRPr="006C6D5F">
              <w:rPr>
                <w:bCs/>
                <w:color w:val="000000"/>
                <w:sz w:val="16"/>
              </w:rPr>
              <w:t xml:space="preserve"> (mindestens QMH </w:t>
            </w:r>
            <w:r w:rsidR="00E96641">
              <w:rPr>
                <w:bCs/>
                <w:color w:val="000000"/>
                <w:sz w:val="16"/>
              </w:rPr>
              <w:t>–</w:t>
            </w:r>
            <w:r w:rsidRPr="006C6D5F">
              <w:rPr>
                <w:bCs/>
                <w:color w:val="000000"/>
                <w:sz w:val="16"/>
              </w:rPr>
              <w:t xml:space="preserve"> Inhaltsverzeichni</w:t>
            </w:r>
            <w:r w:rsidR="00E96641">
              <w:rPr>
                <w:bCs/>
                <w:color w:val="000000"/>
                <w:sz w:val="16"/>
              </w:rPr>
              <w:t>s)</w:t>
            </w:r>
            <w:r w:rsidRPr="006C6D5F">
              <w:rPr>
                <w:bCs/>
                <w:color w:val="000000"/>
                <w:sz w:val="16"/>
              </w:rPr>
              <w:t xml:space="preserve"> </w:t>
            </w:r>
          </w:p>
          <w:p w14:paraId="7B110E91" w14:textId="77777777" w:rsidR="006C6D5F" w:rsidRPr="006779C5" w:rsidRDefault="006C6D5F" w:rsidP="006C6D5F">
            <w:pPr>
              <w:ind w:left="720"/>
              <w:rPr>
                <w:bCs/>
                <w:color w:val="000000"/>
                <w:sz w:val="16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5868D346" w14:textId="77777777" w:rsidR="006C6D5F" w:rsidRPr="00EF035E" w:rsidRDefault="006C6D5F" w:rsidP="006C6D5F">
            <w:pPr>
              <w:rPr>
                <w:bCs/>
                <w:color w:val="FF0000"/>
                <w:sz w:val="16"/>
              </w:rPr>
            </w:pPr>
            <w:r w:rsidRPr="00EF035E">
              <w:rPr>
                <w:bCs/>
                <w:color w:val="FF0000"/>
                <w:sz w:val="16"/>
              </w:rPr>
              <w:t>Dokumentenname und Datum der Freigabe</w:t>
            </w:r>
          </w:p>
        </w:tc>
      </w:tr>
      <w:tr w:rsidR="006C6D5F" w:rsidRPr="008703D6" w14:paraId="75F89966" w14:textId="77777777" w:rsidTr="00104EF7">
        <w:trPr>
          <w:cantSplit/>
          <w:trHeight w:val="1180"/>
        </w:trPr>
        <w:tc>
          <w:tcPr>
            <w:tcW w:w="2835" w:type="dxa"/>
            <w:shd w:val="clear" w:color="auto" w:fill="CCFFCC"/>
            <w:vAlign w:val="center"/>
          </w:tcPr>
          <w:p w14:paraId="2805C6E8" w14:textId="77777777" w:rsidR="006C6D5F" w:rsidRPr="000178A9" w:rsidRDefault="006C6D5F" w:rsidP="006C6D5F">
            <w:pPr>
              <w:numPr>
                <w:ilvl w:val="0"/>
                <w:numId w:val="6"/>
              </w:numPr>
              <w:rPr>
                <w:bCs/>
                <w:color w:val="000000"/>
                <w:sz w:val="16"/>
              </w:rPr>
            </w:pPr>
            <w:r w:rsidRPr="006C6D5F">
              <w:rPr>
                <w:bCs/>
                <w:color w:val="000000"/>
                <w:sz w:val="16"/>
              </w:rPr>
              <w:t>Prozesslandkarte</w:t>
            </w:r>
            <w:r w:rsidR="00E96641">
              <w:rPr>
                <w:bCs/>
                <w:color w:val="000000"/>
                <w:sz w:val="16"/>
              </w:rPr>
              <w:t xml:space="preserve"> (</w:t>
            </w:r>
            <w:r w:rsidRPr="006C6D5F">
              <w:rPr>
                <w:bCs/>
                <w:color w:val="000000"/>
                <w:sz w:val="16"/>
              </w:rPr>
              <w:t>inklusive ausgelagerter Prozesse)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00AC8861" w14:textId="77777777" w:rsidR="006C6D5F" w:rsidRPr="00FD6F95" w:rsidRDefault="006C6D5F" w:rsidP="006C6D5F">
            <w:pPr>
              <w:rPr>
                <w:bCs/>
                <w:color w:val="000000"/>
                <w:sz w:val="16"/>
              </w:rPr>
            </w:pPr>
            <w:r w:rsidRPr="00EF035E">
              <w:rPr>
                <w:bCs/>
                <w:color w:val="FF0000"/>
                <w:sz w:val="16"/>
              </w:rPr>
              <w:t>Dokumentenname und Datum der Freigabe</w:t>
            </w:r>
          </w:p>
        </w:tc>
      </w:tr>
      <w:bookmarkEnd w:id="0"/>
    </w:tbl>
    <w:p w14:paraId="5D21C5AE" w14:textId="77777777" w:rsidR="00975925" w:rsidRDefault="00975925" w:rsidP="0051417B"/>
    <w:p w14:paraId="73A991AE" w14:textId="77777777" w:rsidR="00975925" w:rsidRDefault="00975925">
      <w:r>
        <w:br w:type="page"/>
      </w:r>
    </w:p>
    <w:p w14:paraId="4B46A883" w14:textId="77777777" w:rsidR="009F4C28" w:rsidRDefault="009F4C28"/>
    <w:p w14:paraId="70BB7D6F" w14:textId="77777777" w:rsidR="00AA3707" w:rsidRDefault="00AA3707" w:rsidP="0051417B"/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CC25A5" w:rsidRPr="00067A5F" w14:paraId="0827DD24" w14:textId="77777777">
        <w:trPr>
          <w:cantSplit/>
          <w:trHeight w:val="182"/>
        </w:trPr>
        <w:tc>
          <w:tcPr>
            <w:tcW w:w="9639" w:type="dxa"/>
            <w:gridSpan w:val="2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63C7EEFA" w14:textId="77777777" w:rsidR="00CC25A5" w:rsidRPr="00067A5F" w:rsidRDefault="00AA3707" w:rsidP="0051417B">
            <w:pPr>
              <w:rPr>
                <w:b/>
                <w:color w:val="FFFFFF"/>
                <w:sz w:val="16"/>
              </w:rPr>
            </w:pPr>
            <w:r>
              <w:br w:type="page"/>
            </w:r>
            <w:r w:rsidR="008A0B53">
              <w:rPr>
                <w:b/>
                <w:color w:val="FFFFFF"/>
                <w:sz w:val="16"/>
              </w:rPr>
              <w:t xml:space="preserve">Normgrundlage </w:t>
            </w:r>
            <w:r w:rsidR="00CC25A5" w:rsidRPr="00067A5F">
              <w:rPr>
                <w:b/>
                <w:color w:val="FFFFFF"/>
                <w:sz w:val="16"/>
              </w:rPr>
              <w:t>der Zertifizierung</w:t>
            </w:r>
          </w:p>
        </w:tc>
      </w:tr>
      <w:tr w:rsidR="00557DC3" w14:paraId="18E121CF" w14:textId="77777777" w:rsidTr="00534E74">
        <w:trPr>
          <w:cantSplit/>
          <w:trHeight w:val="456"/>
        </w:trPr>
        <w:tc>
          <w:tcPr>
            <w:tcW w:w="2835" w:type="dxa"/>
            <w:shd w:val="clear" w:color="auto" w:fill="CCFFCC"/>
            <w:vAlign w:val="center"/>
          </w:tcPr>
          <w:p w14:paraId="7C5B6C44" w14:textId="77777777" w:rsidR="00557DC3" w:rsidRDefault="00557DC3" w:rsidP="0051417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Normgrundla</w:t>
            </w:r>
            <w:r w:rsidR="00FF42A0">
              <w:rPr>
                <w:bCs/>
                <w:sz w:val="16"/>
              </w:rPr>
              <w:t>ge</w:t>
            </w:r>
            <w:r w:rsidR="00572606">
              <w:rPr>
                <w:bCs/>
                <w:sz w:val="16"/>
              </w:rPr>
              <w:t>(n)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5A5563C3" w14:textId="77777777" w:rsidR="00B01D40" w:rsidRPr="002C3124" w:rsidRDefault="00B01D40" w:rsidP="0051417B">
            <w:pPr>
              <w:rPr>
                <w:bCs/>
                <w:sz w:val="16"/>
                <w:szCs w:val="16"/>
              </w:rPr>
            </w:pPr>
          </w:p>
        </w:tc>
      </w:tr>
      <w:tr w:rsidR="00A7305A" w14:paraId="6A893D49" w14:textId="77777777" w:rsidTr="002C3124">
        <w:trPr>
          <w:cantSplit/>
          <w:trHeight w:val="831"/>
        </w:trPr>
        <w:tc>
          <w:tcPr>
            <w:tcW w:w="2835" w:type="dxa"/>
            <w:shd w:val="clear" w:color="auto" w:fill="CCFFCC"/>
            <w:vAlign w:val="center"/>
          </w:tcPr>
          <w:p w14:paraId="0FDAC03E" w14:textId="77777777" w:rsidR="00A7305A" w:rsidRDefault="00811BFB" w:rsidP="0051417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Nicht angewendete Normabschnitte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560DCD49" w14:textId="77777777" w:rsidR="00A7305A" w:rsidRPr="002C3124" w:rsidRDefault="00A7305A" w:rsidP="0051417B">
            <w:pPr>
              <w:rPr>
                <w:sz w:val="16"/>
                <w:szCs w:val="16"/>
              </w:rPr>
            </w:pPr>
          </w:p>
        </w:tc>
      </w:tr>
      <w:tr w:rsidR="00975925" w14:paraId="712A0BF8" w14:textId="77777777" w:rsidTr="00A7713B">
        <w:trPr>
          <w:cantSplit/>
          <w:trHeight w:val="1701"/>
        </w:trPr>
        <w:tc>
          <w:tcPr>
            <w:tcW w:w="2835" w:type="dxa"/>
            <w:shd w:val="clear" w:color="auto" w:fill="CCFFCC"/>
            <w:vAlign w:val="center"/>
          </w:tcPr>
          <w:p w14:paraId="2E011C92" w14:textId="77777777" w:rsidR="00975925" w:rsidRDefault="00975925" w:rsidP="0051417B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Ausführliche </w:t>
            </w:r>
            <w:r w:rsidRPr="00EF035E">
              <w:rPr>
                <w:b/>
                <w:sz w:val="16"/>
              </w:rPr>
              <w:t>Begründung</w:t>
            </w:r>
            <w:r>
              <w:rPr>
                <w:bCs/>
                <w:sz w:val="16"/>
              </w:rPr>
              <w:t xml:space="preserve"> nicht angewendeter Normabschnitte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7BB1DAF6" w14:textId="77777777" w:rsidR="00975925" w:rsidRPr="002C3124" w:rsidRDefault="00975925" w:rsidP="0051417B">
            <w:pPr>
              <w:rPr>
                <w:sz w:val="16"/>
                <w:szCs w:val="16"/>
              </w:rPr>
            </w:pPr>
          </w:p>
        </w:tc>
      </w:tr>
      <w:tr w:rsidR="00975925" w14:paraId="081695B4" w14:textId="77777777" w:rsidTr="00DE344F">
        <w:trPr>
          <w:cantSplit/>
          <w:trHeight w:val="514"/>
        </w:trPr>
        <w:tc>
          <w:tcPr>
            <w:tcW w:w="96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1A2BFE" w14:textId="3EEBE950" w:rsidR="00975925" w:rsidRPr="00975925" w:rsidRDefault="00975925" w:rsidP="00CE110C">
            <w:pPr>
              <w:rPr>
                <w:sz w:val="16"/>
                <w:szCs w:val="16"/>
                <w:highlight w:val="black"/>
              </w:rPr>
            </w:pPr>
            <w:r w:rsidRPr="00975925">
              <w:rPr>
                <w:b/>
                <w:color w:val="FFFFFF"/>
                <w:sz w:val="16"/>
                <w:szCs w:val="16"/>
                <w:highlight w:val="black"/>
              </w:rPr>
              <w:t>Besondere Anforderungen an Ihre Standorte / Produkte / Prozesse im Geltungsbereich der Zertifizierung</w:t>
            </w:r>
            <w:r w:rsidR="008B1FD0">
              <w:rPr>
                <w:b/>
                <w:color w:val="FFFFFF"/>
                <w:sz w:val="16"/>
                <w:szCs w:val="16"/>
                <w:highlight w:val="black"/>
              </w:rPr>
              <w:t xml:space="preserve"> /</w:t>
            </w:r>
            <w:r w:rsidR="00CE110C">
              <w:rPr>
                <w:b/>
                <w:color w:val="FFFFFF"/>
                <w:sz w:val="16"/>
                <w:szCs w:val="16"/>
                <w:highlight w:val="black"/>
              </w:rPr>
              <w:t xml:space="preserve"> </w:t>
            </w:r>
            <w:r w:rsidR="008B1FD0">
              <w:rPr>
                <w:b/>
                <w:color w:val="FFFFFF"/>
                <w:sz w:val="16"/>
                <w:szCs w:val="16"/>
                <w:highlight w:val="black"/>
              </w:rPr>
              <w:t>Zulassung</w:t>
            </w:r>
            <w:proofErr w:type="gramStart"/>
            <w:r w:rsidRPr="00975925">
              <w:rPr>
                <w:b/>
                <w:sz w:val="16"/>
                <w:szCs w:val="16"/>
                <w:highlight w:val="black"/>
              </w:rPr>
              <w:t>…….</w:t>
            </w:r>
            <w:proofErr w:type="gramEnd"/>
            <w:r w:rsidRPr="00975925">
              <w:rPr>
                <w:b/>
                <w:sz w:val="16"/>
                <w:szCs w:val="16"/>
                <w:highlight w:val="black"/>
              </w:rPr>
              <w:t>.</w:t>
            </w:r>
          </w:p>
        </w:tc>
      </w:tr>
      <w:tr w:rsidR="0031188B" w14:paraId="10FE9D20" w14:textId="77777777" w:rsidTr="00A7713B">
        <w:trPr>
          <w:cantSplit/>
          <w:trHeight w:val="1134"/>
        </w:trPr>
        <w:tc>
          <w:tcPr>
            <w:tcW w:w="2835" w:type="dxa"/>
            <w:shd w:val="clear" w:color="auto" w:fill="CCFFCC"/>
            <w:vAlign w:val="center"/>
          </w:tcPr>
          <w:p w14:paraId="6579D98E" w14:textId="77777777" w:rsidR="0031188B" w:rsidRDefault="0031188B" w:rsidP="0031188B">
            <w:pPr>
              <w:rPr>
                <w:bCs/>
                <w:sz w:val="16"/>
              </w:rPr>
            </w:pPr>
            <w:r w:rsidRPr="00352E28">
              <w:rPr>
                <w:bCs/>
                <w:sz w:val="16"/>
                <w:szCs w:val="16"/>
              </w:rPr>
              <w:t>Spezifische rechtliche Vorschriften</w:t>
            </w:r>
            <w:r w:rsidR="006C6D5F">
              <w:rPr>
                <w:bCs/>
                <w:sz w:val="16"/>
                <w:szCs w:val="16"/>
              </w:rPr>
              <w:t xml:space="preserve"> </w:t>
            </w:r>
            <w:r w:rsidRPr="00352E28">
              <w:rPr>
                <w:bCs/>
                <w:sz w:val="16"/>
                <w:szCs w:val="16"/>
              </w:rPr>
              <w:t>/</w:t>
            </w:r>
            <w:r w:rsidR="006C6D5F">
              <w:rPr>
                <w:bCs/>
                <w:sz w:val="16"/>
                <w:szCs w:val="16"/>
              </w:rPr>
              <w:t xml:space="preserve"> </w:t>
            </w:r>
            <w:r w:rsidRPr="00352E28">
              <w:rPr>
                <w:bCs/>
                <w:sz w:val="16"/>
                <w:szCs w:val="16"/>
              </w:rPr>
              <w:t>Rechtsnormen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0E9BFB26" w14:textId="77777777" w:rsidR="0031188B" w:rsidRPr="002C3124" w:rsidRDefault="0031188B" w:rsidP="0031188B">
            <w:pPr>
              <w:rPr>
                <w:sz w:val="16"/>
                <w:szCs w:val="16"/>
              </w:rPr>
            </w:pPr>
          </w:p>
        </w:tc>
      </w:tr>
      <w:tr w:rsidR="0031188B" w14:paraId="2B8358EF" w14:textId="77777777" w:rsidTr="00A7713B">
        <w:trPr>
          <w:cantSplit/>
          <w:trHeight w:val="1134"/>
        </w:trPr>
        <w:tc>
          <w:tcPr>
            <w:tcW w:w="2835" w:type="dxa"/>
            <w:shd w:val="clear" w:color="auto" w:fill="CCFFCC"/>
            <w:vAlign w:val="center"/>
          </w:tcPr>
          <w:p w14:paraId="12DE9092" w14:textId="77777777" w:rsidR="0031188B" w:rsidRDefault="0031188B" w:rsidP="0031188B">
            <w:pPr>
              <w:rPr>
                <w:bCs/>
                <w:sz w:val="16"/>
              </w:rPr>
            </w:pPr>
            <w:r w:rsidRPr="00352E28">
              <w:rPr>
                <w:bCs/>
                <w:sz w:val="16"/>
                <w:szCs w:val="16"/>
              </w:rPr>
              <w:t>Spezifische technische Vorschriften</w:t>
            </w:r>
            <w:r w:rsidR="006C6D5F">
              <w:rPr>
                <w:bCs/>
                <w:sz w:val="16"/>
                <w:szCs w:val="16"/>
              </w:rPr>
              <w:t xml:space="preserve"> </w:t>
            </w:r>
            <w:r w:rsidRPr="00352E28">
              <w:rPr>
                <w:bCs/>
                <w:sz w:val="16"/>
                <w:szCs w:val="16"/>
              </w:rPr>
              <w:t>/</w:t>
            </w:r>
            <w:r w:rsidR="006C6D5F">
              <w:rPr>
                <w:bCs/>
                <w:sz w:val="16"/>
                <w:szCs w:val="16"/>
              </w:rPr>
              <w:t xml:space="preserve"> </w:t>
            </w:r>
            <w:r w:rsidRPr="00352E28">
              <w:rPr>
                <w:bCs/>
                <w:sz w:val="16"/>
                <w:szCs w:val="16"/>
              </w:rPr>
              <w:t>Normen</w:t>
            </w:r>
            <w:r w:rsidR="001E4CE0">
              <w:rPr>
                <w:bCs/>
                <w:sz w:val="16"/>
                <w:szCs w:val="16"/>
              </w:rPr>
              <w:t xml:space="preserve"> </w:t>
            </w:r>
            <w:r w:rsidRPr="00352E28">
              <w:rPr>
                <w:bCs/>
                <w:sz w:val="16"/>
                <w:szCs w:val="16"/>
              </w:rPr>
              <w:t>/</w:t>
            </w:r>
            <w:r w:rsidR="001E4CE0">
              <w:rPr>
                <w:bCs/>
                <w:sz w:val="16"/>
                <w:szCs w:val="16"/>
              </w:rPr>
              <w:t xml:space="preserve"> </w:t>
            </w:r>
            <w:r w:rsidRPr="00352E28">
              <w:rPr>
                <w:bCs/>
                <w:sz w:val="16"/>
                <w:szCs w:val="16"/>
              </w:rPr>
              <w:t>Standards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7F5CF080" w14:textId="77777777" w:rsidR="0031188B" w:rsidRPr="002C3124" w:rsidRDefault="0031188B" w:rsidP="0031188B">
            <w:pPr>
              <w:rPr>
                <w:sz w:val="16"/>
                <w:szCs w:val="16"/>
              </w:rPr>
            </w:pPr>
          </w:p>
        </w:tc>
      </w:tr>
      <w:tr w:rsidR="0031188B" w14:paraId="2EAF6949" w14:textId="77777777" w:rsidTr="00A7713B">
        <w:trPr>
          <w:cantSplit/>
          <w:trHeight w:val="1134"/>
        </w:trPr>
        <w:tc>
          <w:tcPr>
            <w:tcW w:w="2835" w:type="dxa"/>
            <w:shd w:val="clear" w:color="auto" w:fill="CCFFCC"/>
            <w:vAlign w:val="center"/>
          </w:tcPr>
          <w:p w14:paraId="68F79B2B" w14:textId="77777777" w:rsidR="0031188B" w:rsidRDefault="0031188B" w:rsidP="0031188B">
            <w:pPr>
              <w:rPr>
                <w:bCs/>
                <w:sz w:val="16"/>
              </w:rPr>
            </w:pPr>
            <w:r w:rsidRPr="00352E28">
              <w:rPr>
                <w:bCs/>
                <w:sz w:val="16"/>
                <w:szCs w:val="16"/>
              </w:rPr>
              <w:t>Besondere Anforderungen an Prozesse</w:t>
            </w:r>
            <w:r w:rsidR="006C6D5F">
              <w:rPr>
                <w:bCs/>
                <w:sz w:val="16"/>
                <w:szCs w:val="16"/>
              </w:rPr>
              <w:t xml:space="preserve"> seitens des Kunden</w:t>
            </w:r>
            <w:r w:rsidR="001E4CE0">
              <w:rPr>
                <w:bCs/>
                <w:sz w:val="16"/>
                <w:szCs w:val="16"/>
              </w:rPr>
              <w:t xml:space="preserve"> (Sicherheitsanforderungen, systemrelevante Kundenunternehmen)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7E08B25C" w14:textId="77777777" w:rsidR="0031188B" w:rsidRPr="002C3124" w:rsidRDefault="0031188B" w:rsidP="0031188B">
            <w:pPr>
              <w:rPr>
                <w:sz w:val="16"/>
                <w:szCs w:val="16"/>
              </w:rPr>
            </w:pPr>
          </w:p>
        </w:tc>
      </w:tr>
      <w:tr w:rsidR="0031188B" w14:paraId="45F2ABA2" w14:textId="77777777" w:rsidTr="00A7713B">
        <w:trPr>
          <w:cantSplit/>
          <w:trHeight w:val="1134"/>
        </w:trPr>
        <w:tc>
          <w:tcPr>
            <w:tcW w:w="2835" w:type="dxa"/>
            <w:shd w:val="clear" w:color="auto" w:fill="CCFFCC"/>
            <w:vAlign w:val="center"/>
          </w:tcPr>
          <w:p w14:paraId="1A66E4B9" w14:textId="77777777" w:rsidR="0031188B" w:rsidRPr="00352E28" w:rsidRDefault="0031188B" w:rsidP="003118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Gefährliche Prozesse</w:t>
            </w:r>
            <w:r w:rsidRPr="00B64A58">
              <w:rPr>
                <w:sz w:val="16"/>
                <w:szCs w:val="16"/>
              </w:rPr>
              <w:t xml:space="preserve"> infektiöse, sterile oder explosionsgefährdete Bereiche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78614074" w14:textId="77777777" w:rsidR="0031188B" w:rsidRPr="002C3124" w:rsidRDefault="0031188B" w:rsidP="0031188B">
            <w:pPr>
              <w:rPr>
                <w:sz w:val="16"/>
                <w:szCs w:val="16"/>
              </w:rPr>
            </w:pPr>
          </w:p>
        </w:tc>
      </w:tr>
      <w:tr w:rsidR="0031188B" w14:paraId="38846A5A" w14:textId="77777777" w:rsidTr="00A7713B">
        <w:trPr>
          <w:cantSplit/>
          <w:trHeight w:val="1134"/>
        </w:trPr>
        <w:tc>
          <w:tcPr>
            <w:tcW w:w="2835" w:type="dxa"/>
            <w:shd w:val="clear" w:color="auto" w:fill="CCFFCC"/>
            <w:vAlign w:val="center"/>
          </w:tcPr>
          <w:p w14:paraId="09AF4BAF" w14:textId="77777777" w:rsidR="0031188B" w:rsidRDefault="006C6D5F" w:rsidP="0031188B">
            <w:pPr>
              <w:rPr>
                <w:bCs/>
                <w:sz w:val="16"/>
              </w:rPr>
            </w:pPr>
            <w:r w:rsidRPr="00352E28">
              <w:rPr>
                <w:bCs/>
                <w:sz w:val="16"/>
                <w:szCs w:val="16"/>
              </w:rPr>
              <w:t>Besondere Sicherheits- und Arbeitsschutzvorschriften oder Risiken</w:t>
            </w:r>
            <w:r>
              <w:rPr>
                <w:bCs/>
                <w:sz w:val="16"/>
                <w:szCs w:val="16"/>
              </w:rPr>
              <w:t xml:space="preserve"> im Umgang mit Arbeitsmitteln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24F72648" w14:textId="77777777" w:rsidR="0031188B" w:rsidRPr="002C3124" w:rsidRDefault="0031188B" w:rsidP="0031188B">
            <w:pPr>
              <w:rPr>
                <w:sz w:val="16"/>
                <w:szCs w:val="16"/>
              </w:rPr>
            </w:pPr>
          </w:p>
        </w:tc>
      </w:tr>
      <w:tr w:rsidR="0031188B" w14:paraId="0297B8E7" w14:textId="77777777" w:rsidTr="00A7713B">
        <w:trPr>
          <w:cantSplit/>
          <w:trHeight w:val="1134"/>
        </w:trPr>
        <w:tc>
          <w:tcPr>
            <w:tcW w:w="2835" w:type="dxa"/>
            <w:shd w:val="clear" w:color="auto" w:fill="CCFFCC"/>
            <w:vAlign w:val="center"/>
          </w:tcPr>
          <w:p w14:paraId="4AF0E280" w14:textId="77777777" w:rsidR="0031188B" w:rsidRPr="00352E28" w:rsidRDefault="006C6D5F" w:rsidP="0031188B">
            <w:pPr>
              <w:rPr>
                <w:bCs/>
                <w:sz w:val="16"/>
                <w:szCs w:val="16"/>
              </w:rPr>
            </w:pPr>
            <w:r w:rsidRPr="00352E28">
              <w:rPr>
                <w:bCs/>
                <w:sz w:val="16"/>
                <w:szCs w:val="16"/>
              </w:rPr>
              <w:t>Besondere Anforderungen an die Vertraulichkeit / Geheimhaltung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162E203E" w14:textId="77777777" w:rsidR="0031188B" w:rsidRPr="002C3124" w:rsidRDefault="0031188B" w:rsidP="0031188B">
            <w:pPr>
              <w:rPr>
                <w:sz w:val="16"/>
                <w:szCs w:val="16"/>
              </w:rPr>
            </w:pPr>
          </w:p>
        </w:tc>
      </w:tr>
      <w:tr w:rsidR="0031188B" w14:paraId="3097E166" w14:textId="77777777" w:rsidTr="00A7713B">
        <w:trPr>
          <w:cantSplit/>
          <w:trHeight w:val="1134"/>
        </w:trPr>
        <w:tc>
          <w:tcPr>
            <w:tcW w:w="2835" w:type="dxa"/>
            <w:shd w:val="clear" w:color="auto" w:fill="CCFFCC"/>
            <w:vAlign w:val="center"/>
          </w:tcPr>
          <w:p w14:paraId="119D293F" w14:textId="77777777" w:rsidR="0031188B" w:rsidRPr="00352E28" w:rsidRDefault="00474B85" w:rsidP="0031188B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6C6D5F" w:rsidRPr="00B64A58">
              <w:rPr>
                <w:sz w:val="16"/>
                <w:szCs w:val="16"/>
              </w:rPr>
              <w:t>pezifische Anforderungen an die Qualifikation</w:t>
            </w:r>
            <w:r w:rsidR="006C6D5F">
              <w:rPr>
                <w:sz w:val="16"/>
                <w:szCs w:val="16"/>
              </w:rPr>
              <w:t xml:space="preserve"> </w:t>
            </w:r>
            <w:r w:rsidR="006C6D5F" w:rsidRPr="00B64A58">
              <w:rPr>
                <w:sz w:val="16"/>
                <w:szCs w:val="16"/>
              </w:rPr>
              <w:t>/</w:t>
            </w:r>
            <w:r w:rsidR="006C6D5F">
              <w:rPr>
                <w:sz w:val="16"/>
                <w:szCs w:val="16"/>
              </w:rPr>
              <w:t xml:space="preserve"> </w:t>
            </w:r>
            <w:r w:rsidR="006C6D5F" w:rsidRPr="00B64A58">
              <w:rPr>
                <w:sz w:val="16"/>
                <w:szCs w:val="16"/>
              </w:rPr>
              <w:t>Erfahrung des Personals, Sicherheitsbereiche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554419A0" w14:textId="77777777" w:rsidR="0031188B" w:rsidRPr="002C3124" w:rsidRDefault="0031188B" w:rsidP="0031188B">
            <w:pPr>
              <w:rPr>
                <w:sz w:val="16"/>
                <w:szCs w:val="16"/>
              </w:rPr>
            </w:pPr>
          </w:p>
        </w:tc>
      </w:tr>
      <w:tr w:rsidR="0031188B" w14:paraId="419F1BF2" w14:textId="77777777" w:rsidTr="00A7713B">
        <w:trPr>
          <w:cantSplit/>
          <w:trHeight w:val="1134"/>
        </w:trPr>
        <w:tc>
          <w:tcPr>
            <w:tcW w:w="2835" w:type="dxa"/>
            <w:shd w:val="clear" w:color="auto" w:fill="CCFFCC"/>
            <w:vAlign w:val="center"/>
          </w:tcPr>
          <w:p w14:paraId="4DAECA77" w14:textId="77777777" w:rsidR="0031188B" w:rsidRPr="00352E28" w:rsidRDefault="0031188B" w:rsidP="0031188B">
            <w:pPr>
              <w:rPr>
                <w:bCs/>
                <w:sz w:val="16"/>
                <w:szCs w:val="16"/>
              </w:rPr>
            </w:pPr>
            <w:r w:rsidRPr="00352E28">
              <w:rPr>
                <w:bCs/>
                <w:sz w:val="16"/>
                <w:szCs w:val="16"/>
              </w:rPr>
              <w:t>Sprachliche und kulturelle Besonderheiten</w:t>
            </w:r>
            <w:r w:rsidR="00FF2A47">
              <w:rPr>
                <w:bCs/>
                <w:sz w:val="16"/>
                <w:szCs w:val="16"/>
              </w:rPr>
              <w:t xml:space="preserve"> (ggf. benötigte </w:t>
            </w:r>
            <w:r w:rsidR="00DE344F">
              <w:rPr>
                <w:bCs/>
                <w:sz w:val="16"/>
                <w:szCs w:val="16"/>
              </w:rPr>
              <w:t>S</w:t>
            </w:r>
            <w:r w:rsidR="00FF2A47">
              <w:rPr>
                <w:bCs/>
                <w:sz w:val="16"/>
                <w:szCs w:val="16"/>
              </w:rPr>
              <w:t>prachenkenntnisse / Übersetzer für das Audit)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459A0ADA" w14:textId="77777777" w:rsidR="0031188B" w:rsidRPr="002C3124" w:rsidRDefault="0031188B" w:rsidP="0031188B">
            <w:pPr>
              <w:rPr>
                <w:sz w:val="16"/>
                <w:szCs w:val="16"/>
              </w:rPr>
            </w:pPr>
          </w:p>
        </w:tc>
      </w:tr>
    </w:tbl>
    <w:p w14:paraId="0FFFE916" w14:textId="565C76CE" w:rsidR="00D75C62" w:rsidRDefault="00D75C62" w:rsidP="0051417B">
      <w:pPr>
        <w:rPr>
          <w:sz w:val="16"/>
          <w:szCs w:val="16"/>
        </w:rPr>
      </w:pPr>
    </w:p>
    <w:p w14:paraId="34468E82" w14:textId="77777777" w:rsidR="00D75C62" w:rsidRDefault="00D75C6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7C97364" w14:textId="77777777" w:rsidR="00AA3707" w:rsidRPr="00DE344F" w:rsidRDefault="00AA3707" w:rsidP="0051417B">
      <w:pPr>
        <w:rPr>
          <w:sz w:val="16"/>
          <w:szCs w:val="16"/>
        </w:rPr>
      </w:pPr>
    </w:p>
    <w:tbl>
      <w:tblPr>
        <w:tblW w:w="96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041D8F" w:rsidRPr="00067A5F" w14:paraId="2514A8C5" w14:textId="77777777" w:rsidTr="008E4AD1">
        <w:trPr>
          <w:cantSplit/>
          <w:trHeight w:val="182"/>
          <w:jc w:val="center"/>
        </w:trPr>
        <w:tc>
          <w:tcPr>
            <w:tcW w:w="9620" w:type="dxa"/>
            <w:tcBorders>
              <w:right w:val="single" w:sz="8" w:space="0" w:color="auto"/>
            </w:tcBorders>
            <w:shd w:val="clear" w:color="auto" w:fill="000000"/>
          </w:tcPr>
          <w:p w14:paraId="679DA01F" w14:textId="228C9104" w:rsidR="00041D8F" w:rsidRPr="00067A5F" w:rsidRDefault="00AA3707" w:rsidP="0051417B">
            <w:pPr>
              <w:rPr>
                <w:b/>
                <w:color w:val="FFFFFF"/>
                <w:sz w:val="16"/>
              </w:rPr>
            </w:pPr>
            <w:r>
              <w:br w:type="page"/>
            </w:r>
            <w:r w:rsidR="00041D8F">
              <w:rPr>
                <w:b/>
                <w:color w:val="FFFFFF"/>
                <w:sz w:val="16"/>
              </w:rPr>
              <w:t>Standorte im Geltungsbereich der Zertifizierung</w:t>
            </w:r>
            <w:r w:rsidR="008B1FD0">
              <w:rPr>
                <w:b/>
                <w:color w:val="FFFFFF"/>
                <w:sz w:val="16"/>
              </w:rPr>
              <w:t xml:space="preserve"> / Zulassung </w:t>
            </w:r>
            <w:r w:rsidR="00041D8F">
              <w:rPr>
                <w:b/>
                <w:color w:val="FFFFFF"/>
                <w:sz w:val="16"/>
              </w:rPr>
              <w:t>und Anzahl Beschäftigte an den Standorten</w:t>
            </w:r>
          </w:p>
        </w:tc>
      </w:tr>
    </w:tbl>
    <w:p w14:paraId="249B4970" w14:textId="7F61525F" w:rsidR="00103F9F" w:rsidRDefault="00103F9F" w:rsidP="0051417B">
      <w:pPr>
        <w:rPr>
          <w:sz w:val="16"/>
          <w:szCs w:val="16"/>
        </w:rPr>
      </w:pPr>
    </w:p>
    <w:p w14:paraId="53A21626" w14:textId="2C9CD8F3" w:rsidR="00776842" w:rsidRPr="00472F06" w:rsidRDefault="00472F06" w:rsidP="0051417B">
      <w:pPr>
        <w:rPr>
          <w:color w:val="FF0000"/>
          <w:sz w:val="16"/>
          <w:szCs w:val="16"/>
        </w:rPr>
      </w:pPr>
      <w:r w:rsidRPr="00472F06">
        <w:rPr>
          <w:color w:val="FF0000"/>
          <w:sz w:val="16"/>
          <w:szCs w:val="16"/>
        </w:rPr>
        <w:t>B</w:t>
      </w:r>
      <w:r>
        <w:rPr>
          <w:color w:val="FF0000"/>
          <w:sz w:val="16"/>
          <w:szCs w:val="16"/>
        </w:rPr>
        <w:t>ei mehreren Standorten füllen Sie bitte die Standort-Tabelle einschl. Beschäftigtenzahlen</w:t>
      </w:r>
      <w:r w:rsidR="00397B8C">
        <w:rPr>
          <w:color w:val="FF0000"/>
          <w:sz w:val="16"/>
          <w:szCs w:val="16"/>
        </w:rPr>
        <w:t xml:space="preserve"> und ggf. Maßnahmen-Tabelle für jeden Standort aus. (Kopieren Sie die Tabelle für jeden Standort</w:t>
      </w:r>
      <w:r w:rsidR="00B52191">
        <w:rPr>
          <w:color w:val="FF0000"/>
          <w:sz w:val="16"/>
          <w:szCs w:val="16"/>
        </w:rPr>
        <w:t>.</w:t>
      </w:r>
      <w:r w:rsidR="00397B8C">
        <w:rPr>
          <w:color w:val="FF0000"/>
          <w:sz w:val="16"/>
          <w:szCs w:val="16"/>
        </w:rPr>
        <w:t>)</w:t>
      </w:r>
      <w:r w:rsidR="00970758">
        <w:rPr>
          <w:color w:val="FF0000"/>
          <w:sz w:val="16"/>
          <w:szCs w:val="16"/>
        </w:rPr>
        <w:t xml:space="preserve"> </w:t>
      </w:r>
    </w:p>
    <w:p w14:paraId="713602E7" w14:textId="1B48530D" w:rsidR="00776842" w:rsidRDefault="00776842" w:rsidP="0051417B">
      <w:pPr>
        <w:rPr>
          <w:sz w:val="16"/>
          <w:szCs w:val="16"/>
        </w:rPr>
      </w:pPr>
    </w:p>
    <w:p w14:paraId="40A6E3AD" w14:textId="5D794866" w:rsidR="00375DB5" w:rsidRDefault="00375DB5" w:rsidP="0051417B">
      <w:pPr>
        <w:rPr>
          <w:sz w:val="16"/>
          <w:szCs w:val="16"/>
        </w:rPr>
      </w:pPr>
    </w:p>
    <w:tbl>
      <w:tblPr>
        <w:tblW w:w="9645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328"/>
        <w:gridCol w:w="283"/>
        <w:gridCol w:w="676"/>
        <w:gridCol w:w="270"/>
        <w:gridCol w:w="725"/>
        <w:gridCol w:w="265"/>
        <w:gridCol w:w="67"/>
        <w:gridCol w:w="1347"/>
        <w:gridCol w:w="27"/>
        <w:gridCol w:w="995"/>
        <w:gridCol w:w="345"/>
        <w:gridCol w:w="190"/>
        <w:gridCol w:w="1556"/>
        <w:gridCol w:w="497"/>
        <w:gridCol w:w="777"/>
        <w:gridCol w:w="206"/>
        <w:gridCol w:w="1068"/>
      </w:tblGrid>
      <w:tr w:rsidR="000E13F1" w14:paraId="2FC31144" w14:textId="77777777" w:rsidTr="004E1793">
        <w:trPr>
          <w:gridBefore w:val="1"/>
          <w:wBefore w:w="23" w:type="dxa"/>
          <w:cantSplit/>
          <w:trHeight w:val="510"/>
        </w:trPr>
        <w:tc>
          <w:tcPr>
            <w:tcW w:w="9622" w:type="dxa"/>
            <w:gridSpan w:val="17"/>
            <w:tcBorders>
              <w:bottom w:val="single" w:sz="8" w:space="0" w:color="auto"/>
              <w:right w:val="single" w:sz="8" w:space="0" w:color="auto"/>
            </w:tcBorders>
          </w:tcPr>
          <w:p w14:paraId="409311B2" w14:textId="582E7824" w:rsidR="00B52191" w:rsidRDefault="0051417B" w:rsidP="00B52191">
            <w:pPr>
              <w:rPr>
                <w:b/>
                <w:sz w:val="16"/>
              </w:rPr>
            </w:pPr>
            <w:r w:rsidRPr="00CC22F5">
              <w:rPr>
                <w:b/>
                <w:sz w:val="16"/>
              </w:rPr>
              <w:t>Standort 1</w:t>
            </w:r>
            <w:r w:rsidR="00B52191">
              <w:rPr>
                <w:b/>
                <w:sz w:val="16"/>
              </w:rPr>
              <w:t xml:space="preserve"> </w:t>
            </w:r>
            <w:r w:rsidR="00B52191" w:rsidRPr="000D536F">
              <w:rPr>
                <w:bCs/>
                <w:sz w:val="16"/>
              </w:rPr>
              <w:t>(Bezeichnung, Straße, Hausnummer, Postleitzahl, Ort)</w:t>
            </w:r>
          </w:p>
          <w:p w14:paraId="59F90029" w14:textId="651AAEB5" w:rsidR="000E13F1" w:rsidRDefault="000E13F1" w:rsidP="0051417B">
            <w:pPr>
              <w:rPr>
                <w:b/>
                <w:sz w:val="16"/>
              </w:rPr>
            </w:pPr>
          </w:p>
          <w:p w14:paraId="745D062E" w14:textId="411B9391" w:rsidR="00472F06" w:rsidRDefault="00472F06" w:rsidP="0051417B">
            <w:pPr>
              <w:rPr>
                <w:bCs/>
                <w:sz w:val="16"/>
              </w:rPr>
            </w:pPr>
          </w:p>
        </w:tc>
      </w:tr>
      <w:tr w:rsidR="00B22A2A" w14:paraId="4E50FD76" w14:textId="77777777" w:rsidTr="004E1793">
        <w:trPr>
          <w:gridBefore w:val="1"/>
          <w:wBefore w:w="23" w:type="dxa"/>
          <w:cantSplit/>
          <w:trHeight w:val="590"/>
        </w:trPr>
        <w:tc>
          <w:tcPr>
            <w:tcW w:w="9622" w:type="dxa"/>
            <w:gridSpan w:val="1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DC1CFE" w14:textId="66D0B1BF" w:rsidR="00B22A2A" w:rsidRDefault="00B22A2A" w:rsidP="00CD64C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Handelt es sich um einen temporären Standort?</w:t>
            </w:r>
            <w:r w:rsidR="00CD64C7">
              <w:rPr>
                <w:bCs/>
                <w:sz w:val="16"/>
              </w:rPr>
              <w:t xml:space="preserve">             </w:t>
            </w:r>
            <w:sdt>
              <w:sdtPr>
                <w:rPr>
                  <w:bCs/>
                  <w:sz w:val="16"/>
                </w:rPr>
                <w:id w:val="1409649286"/>
                <w:placeholder>
                  <w:docPart w:val="58F1A48D42DF4D2CBBE9C8E95A5D1A2E"/>
                </w:placeholder>
                <w:showingPlcHdr/>
                <w:comboBox>
                  <w:listItem w:value="Wählen Sie ein Element aus.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CD64C7" w:rsidRPr="00207BA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472F06" w14:paraId="77EFB403" w14:textId="77777777" w:rsidTr="004E1793">
        <w:trPr>
          <w:gridBefore w:val="1"/>
          <w:wBefore w:w="23" w:type="dxa"/>
          <w:cantSplit/>
          <w:trHeight w:val="590"/>
        </w:trPr>
        <w:tc>
          <w:tcPr>
            <w:tcW w:w="9622" w:type="dxa"/>
            <w:gridSpan w:val="1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BE9891" w14:textId="1CD1EE0D" w:rsidR="00472F06" w:rsidRDefault="00472F06" w:rsidP="00472F0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Bei temporären Standorten:                   Von:  </w:t>
            </w:r>
            <w:r w:rsidR="00F16230">
              <w:rPr>
                <w:bCs/>
                <w:sz w:val="16"/>
              </w:rPr>
              <w:t xml:space="preserve">                                                              </w:t>
            </w:r>
            <w:r w:rsidR="001C6E7A">
              <w:rPr>
                <w:bCs/>
                <w:sz w:val="16"/>
              </w:rPr>
              <w:t>Bis:</w:t>
            </w:r>
          </w:p>
        </w:tc>
      </w:tr>
      <w:tr w:rsidR="004E1793" w14:paraId="12026AC0" w14:textId="77777777" w:rsidTr="004E1793">
        <w:trPr>
          <w:gridBefore w:val="1"/>
          <w:wBefore w:w="23" w:type="dxa"/>
          <w:cantSplit/>
          <w:trHeight w:val="590"/>
        </w:trPr>
        <w:tc>
          <w:tcPr>
            <w:tcW w:w="9622" w:type="dxa"/>
            <w:gridSpan w:val="1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A041A1" w14:textId="22697C0F" w:rsidR="004E1793" w:rsidRDefault="004E1793" w:rsidP="004E1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Bei mehreren Standorten: Umfasst das zentrale QMS diesen Standort?                                         JA:                       NEIN:   </w:t>
            </w:r>
          </w:p>
        </w:tc>
      </w:tr>
      <w:tr w:rsidR="004E1793" w14:paraId="4B750744" w14:textId="77777777" w:rsidTr="004E1793">
        <w:trPr>
          <w:gridBefore w:val="1"/>
          <w:wBefore w:w="23" w:type="dxa"/>
          <w:cantSplit/>
          <w:trHeight w:val="590"/>
        </w:trPr>
        <w:tc>
          <w:tcPr>
            <w:tcW w:w="9622" w:type="dxa"/>
            <w:gridSpan w:val="1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FF2682" w14:textId="43C9116F" w:rsidR="004E1793" w:rsidRPr="00866818" w:rsidRDefault="004E1793" w:rsidP="004E1793">
            <w:pPr>
              <w:rPr>
                <w:bCs/>
                <w:color w:val="FF0000"/>
                <w:sz w:val="16"/>
                <w:highlight w:val="yellow"/>
              </w:rPr>
            </w:pPr>
            <w:r>
              <w:rPr>
                <w:bCs/>
                <w:sz w:val="16"/>
              </w:rPr>
              <w:t xml:space="preserve">Bei mehreren Standorten: Ist der Standort einem </w:t>
            </w:r>
            <w:proofErr w:type="gramStart"/>
            <w:r>
              <w:rPr>
                <w:bCs/>
                <w:sz w:val="16"/>
              </w:rPr>
              <w:t>Anderen,</w:t>
            </w:r>
            <w:proofErr w:type="gramEnd"/>
            <w:r>
              <w:rPr>
                <w:bCs/>
                <w:sz w:val="16"/>
              </w:rPr>
              <w:t xml:space="preserve"> als der Zentrale untergeordnet:           JA                        NEIN:                         </w:t>
            </w:r>
          </w:p>
        </w:tc>
      </w:tr>
      <w:tr w:rsidR="004E1793" w14:paraId="053899D0" w14:textId="77777777" w:rsidTr="004E1793">
        <w:trPr>
          <w:gridBefore w:val="1"/>
          <w:wBefore w:w="23" w:type="dxa"/>
          <w:cantSplit/>
          <w:trHeight w:val="590"/>
        </w:trPr>
        <w:tc>
          <w:tcPr>
            <w:tcW w:w="9622" w:type="dxa"/>
            <w:gridSpan w:val="1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A139F1" w14:textId="13AE9BD4" w:rsidR="004E1793" w:rsidRPr="00866818" w:rsidRDefault="004E1793" w:rsidP="004E1793">
            <w:pPr>
              <w:rPr>
                <w:bCs/>
                <w:color w:val="FF0000"/>
                <w:sz w:val="16"/>
                <w:highlight w:val="yellow"/>
              </w:rPr>
            </w:pPr>
            <w:r>
              <w:rPr>
                <w:bCs/>
                <w:sz w:val="16"/>
              </w:rPr>
              <w:t xml:space="preserve">Wenn JA – den übergeordneten Standort angeben: </w:t>
            </w:r>
          </w:p>
        </w:tc>
      </w:tr>
      <w:tr w:rsidR="00375DB5" w14:paraId="43D2443D" w14:textId="77777777" w:rsidTr="004E1793">
        <w:trPr>
          <w:gridBefore w:val="1"/>
          <w:wBefore w:w="23" w:type="dxa"/>
          <w:cantSplit/>
          <w:trHeight w:hRule="exact" w:val="340"/>
        </w:trPr>
        <w:tc>
          <w:tcPr>
            <w:tcW w:w="9622" w:type="dxa"/>
            <w:gridSpan w:val="17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AC94B9" w14:textId="00D049CA" w:rsidR="00375DB5" w:rsidRDefault="00375DB5" w:rsidP="00375DB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Bei AZAV Trägerzulassung, Fachbereiche für diesen Standort:</w:t>
            </w:r>
          </w:p>
        </w:tc>
      </w:tr>
      <w:tr w:rsidR="00D75C62" w14:paraId="190CB53B" w14:textId="77777777" w:rsidTr="004E1793">
        <w:trPr>
          <w:gridBefore w:val="1"/>
          <w:wBefore w:w="23" w:type="dxa"/>
          <w:cantSplit/>
          <w:trHeight w:hRule="exact" w:val="340"/>
        </w:trPr>
        <w:tc>
          <w:tcPr>
            <w:tcW w:w="3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63BD9C" w14:textId="77777777" w:rsidR="00D75C62" w:rsidRPr="007C1EDB" w:rsidRDefault="00D75C62" w:rsidP="00D75C62">
            <w:pPr>
              <w:rPr>
                <w:bCs/>
                <w:sz w:val="16"/>
              </w:rPr>
            </w:pPr>
          </w:p>
        </w:tc>
        <w:sdt>
          <w:sdtPr>
            <w:rPr>
              <w:bCs/>
              <w:sz w:val="24"/>
              <w:szCs w:val="24"/>
            </w:rPr>
            <w:alias w:val="Fachbereich"/>
            <w:tag w:val="Fachbereich"/>
            <w:id w:val="-100482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14141E" w14:textId="5651868B" w:rsidR="00D75C62" w:rsidRPr="007C1EDB" w:rsidRDefault="001C6E7A" w:rsidP="00D75C62">
                <w:pPr>
                  <w:rPr>
                    <w:bCs/>
                    <w:sz w:val="1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11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7B021B" w14:textId="6BA6A161" w:rsidR="00D75C62" w:rsidRPr="007C1EDB" w:rsidRDefault="00D75C62" w:rsidP="00D75C62">
            <w:pPr>
              <w:rPr>
                <w:bCs/>
                <w:sz w:val="16"/>
              </w:rPr>
            </w:pPr>
            <w:r w:rsidRPr="007C1EDB">
              <w:rPr>
                <w:bCs/>
                <w:sz w:val="16"/>
              </w:rPr>
              <w:t>Fachbereich 1: Maßnahmen zur Aktivierung und beruflichen Eingliederung nach § 45 Ab</w:t>
            </w:r>
            <w:r>
              <w:rPr>
                <w:bCs/>
                <w:sz w:val="16"/>
              </w:rPr>
              <w:t>s.</w:t>
            </w:r>
            <w:r w:rsidRPr="007C1EDB">
              <w:rPr>
                <w:bCs/>
                <w:sz w:val="16"/>
              </w:rPr>
              <w:t xml:space="preserve"> 1 S</w:t>
            </w:r>
            <w:r w:rsidR="001C6E7A">
              <w:rPr>
                <w:bCs/>
                <w:sz w:val="16"/>
              </w:rPr>
              <w:t xml:space="preserve">. </w:t>
            </w:r>
            <w:r w:rsidRPr="007C1EDB">
              <w:rPr>
                <w:bCs/>
                <w:sz w:val="16"/>
              </w:rPr>
              <w:t>1</w:t>
            </w:r>
            <w:r>
              <w:rPr>
                <w:bCs/>
                <w:sz w:val="16"/>
              </w:rPr>
              <w:t xml:space="preserve"> SGB III</w:t>
            </w:r>
          </w:p>
        </w:tc>
      </w:tr>
      <w:tr w:rsidR="00FA6342" w14:paraId="683C7D90" w14:textId="77777777" w:rsidTr="004E1793">
        <w:trPr>
          <w:gridBefore w:val="1"/>
          <w:wBefore w:w="23" w:type="dxa"/>
          <w:cantSplit/>
          <w:trHeight w:hRule="exact" w:val="340"/>
        </w:trPr>
        <w:tc>
          <w:tcPr>
            <w:tcW w:w="3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86CBE0" w14:textId="77777777" w:rsidR="00FA6342" w:rsidRDefault="00FA6342" w:rsidP="00FA6342">
            <w:pPr>
              <w:rPr>
                <w:bCs/>
                <w:sz w:val="16"/>
              </w:rPr>
            </w:pPr>
          </w:p>
        </w:tc>
        <w:sdt>
          <w:sdtPr>
            <w:rPr>
              <w:bCs/>
              <w:sz w:val="24"/>
              <w:szCs w:val="24"/>
            </w:rPr>
            <w:alias w:val="Fachbereich"/>
            <w:tag w:val="Fachbereich"/>
            <w:id w:val="-120417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B48142F" w14:textId="5C7559D6" w:rsidR="00FA6342" w:rsidRDefault="00D75C62" w:rsidP="00FA6342">
                <w:pPr>
                  <w:rPr>
                    <w:bCs/>
                    <w:sz w:val="1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11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EC9C7F" w14:textId="0EDFBEAB" w:rsidR="00FA6342" w:rsidRPr="00D75C62" w:rsidRDefault="00FA6342" w:rsidP="00D75C62">
            <w:pPr>
              <w:pStyle w:val="NummerierungStufe1"/>
              <w:numPr>
                <w:ilvl w:val="0"/>
                <w:numId w:val="0"/>
              </w:numPr>
              <w:ind w:left="425" w:hanging="425"/>
              <w:jc w:val="left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Fachbereich 2: </w:t>
            </w:r>
            <w:r w:rsidRPr="00FA6342">
              <w:rPr>
                <w:bCs/>
                <w:sz w:val="16"/>
                <w:szCs w:val="20"/>
              </w:rPr>
              <w:t>Arbeitsvermittlung in versicherungspflichtige Beschäftigung nach § 45 Abs</w:t>
            </w:r>
            <w:r>
              <w:rPr>
                <w:bCs/>
                <w:sz w:val="16"/>
                <w:szCs w:val="20"/>
              </w:rPr>
              <w:t xml:space="preserve">. </w:t>
            </w:r>
            <w:r w:rsidRPr="00FA6342">
              <w:rPr>
                <w:bCs/>
                <w:sz w:val="16"/>
                <w:szCs w:val="20"/>
              </w:rPr>
              <w:t>4 S</w:t>
            </w:r>
            <w:r w:rsidR="001C6E7A">
              <w:rPr>
                <w:bCs/>
                <w:sz w:val="16"/>
                <w:szCs w:val="20"/>
              </w:rPr>
              <w:t xml:space="preserve">. </w:t>
            </w:r>
            <w:r w:rsidRPr="00FA6342">
              <w:rPr>
                <w:bCs/>
                <w:sz w:val="16"/>
                <w:szCs w:val="20"/>
              </w:rPr>
              <w:t>3 Nr</w:t>
            </w:r>
            <w:r>
              <w:rPr>
                <w:bCs/>
                <w:sz w:val="16"/>
                <w:szCs w:val="20"/>
              </w:rPr>
              <w:t>.</w:t>
            </w:r>
            <w:r w:rsidRPr="00FA6342">
              <w:rPr>
                <w:bCs/>
                <w:sz w:val="16"/>
                <w:szCs w:val="20"/>
              </w:rPr>
              <w:t xml:space="preserve"> 2 </w:t>
            </w:r>
            <w:r>
              <w:rPr>
                <w:bCs/>
                <w:sz w:val="16"/>
                <w:szCs w:val="20"/>
              </w:rPr>
              <w:t>SGB III</w:t>
            </w:r>
          </w:p>
        </w:tc>
      </w:tr>
      <w:tr w:rsidR="00FA6342" w14:paraId="70572F30" w14:textId="77777777" w:rsidTr="004E1793">
        <w:trPr>
          <w:gridBefore w:val="1"/>
          <w:wBefore w:w="23" w:type="dxa"/>
          <w:cantSplit/>
          <w:trHeight w:hRule="exact" w:val="340"/>
        </w:trPr>
        <w:tc>
          <w:tcPr>
            <w:tcW w:w="3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5A824F" w14:textId="77777777" w:rsidR="00FA6342" w:rsidRDefault="00FA6342" w:rsidP="00FA6342">
            <w:pPr>
              <w:rPr>
                <w:bCs/>
                <w:sz w:val="16"/>
              </w:rPr>
            </w:pPr>
          </w:p>
        </w:tc>
        <w:sdt>
          <w:sdtPr>
            <w:rPr>
              <w:bCs/>
              <w:sz w:val="24"/>
              <w:szCs w:val="24"/>
            </w:rPr>
            <w:alias w:val="Fachbereich"/>
            <w:tag w:val="Fachbereich"/>
            <w:id w:val="156252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45F7CD" w14:textId="12D9C544" w:rsidR="00FA6342" w:rsidRDefault="00D75C62" w:rsidP="00FA6342">
                <w:pPr>
                  <w:rPr>
                    <w:bCs/>
                    <w:sz w:val="1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11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FA9C9D" w14:textId="23CBDC6D" w:rsidR="00FA6342" w:rsidRPr="00FA6342" w:rsidRDefault="00FA6342" w:rsidP="00FA6342">
            <w:pPr>
              <w:pStyle w:val="NummerierungStufe1"/>
              <w:numPr>
                <w:ilvl w:val="0"/>
                <w:numId w:val="0"/>
              </w:numPr>
              <w:jc w:val="left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Fachbereich 3: </w:t>
            </w:r>
            <w:r w:rsidRPr="00FA6342">
              <w:rPr>
                <w:bCs/>
                <w:sz w:val="16"/>
                <w:szCs w:val="20"/>
              </w:rPr>
              <w:t xml:space="preserve">Maßnahmen der Berufswahl und Berufsausbildung nach dem </w:t>
            </w:r>
            <w:proofErr w:type="spellStart"/>
            <w:r w:rsidRPr="00FA6342">
              <w:rPr>
                <w:bCs/>
                <w:sz w:val="16"/>
                <w:szCs w:val="20"/>
              </w:rPr>
              <w:t>Dritten</w:t>
            </w:r>
            <w:proofErr w:type="spellEnd"/>
            <w:r w:rsidRPr="00FA6342">
              <w:rPr>
                <w:bCs/>
                <w:sz w:val="16"/>
                <w:szCs w:val="20"/>
              </w:rPr>
              <w:t xml:space="preserve"> Abschnitt des Dritten Kapitels </w:t>
            </w:r>
            <w:r>
              <w:rPr>
                <w:bCs/>
                <w:sz w:val="16"/>
                <w:szCs w:val="20"/>
              </w:rPr>
              <w:t>SGB III</w:t>
            </w:r>
          </w:p>
        </w:tc>
      </w:tr>
      <w:tr w:rsidR="00FA6342" w14:paraId="13CB5A9F" w14:textId="77777777" w:rsidTr="004E1793">
        <w:trPr>
          <w:gridBefore w:val="1"/>
          <w:wBefore w:w="23" w:type="dxa"/>
          <w:cantSplit/>
          <w:trHeight w:hRule="exact" w:val="340"/>
        </w:trPr>
        <w:tc>
          <w:tcPr>
            <w:tcW w:w="3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DE15BD" w14:textId="77777777" w:rsidR="00FA6342" w:rsidRDefault="00FA6342" w:rsidP="00FA6342">
            <w:pPr>
              <w:rPr>
                <w:bCs/>
                <w:sz w:val="16"/>
              </w:rPr>
            </w:pPr>
          </w:p>
        </w:tc>
        <w:sdt>
          <w:sdtPr>
            <w:rPr>
              <w:bCs/>
              <w:sz w:val="24"/>
              <w:szCs w:val="24"/>
            </w:rPr>
            <w:alias w:val="Fachbereich"/>
            <w:tag w:val="Fachbereich"/>
            <w:id w:val="-160773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CF4CACD" w14:textId="4DC827C9" w:rsidR="00FA6342" w:rsidRDefault="00D75C62" w:rsidP="00FA6342">
                <w:pPr>
                  <w:rPr>
                    <w:bCs/>
                    <w:sz w:val="1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11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BA43E4" w14:textId="111A158C" w:rsidR="00FA6342" w:rsidRPr="00D75C62" w:rsidRDefault="00FA6342" w:rsidP="00D75C62">
            <w:pPr>
              <w:pStyle w:val="NummerierungStufe1"/>
              <w:numPr>
                <w:ilvl w:val="0"/>
                <w:numId w:val="0"/>
              </w:numPr>
              <w:jc w:val="left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Fachbereich 4: </w:t>
            </w:r>
            <w:r w:rsidRPr="00FA6342">
              <w:rPr>
                <w:bCs/>
                <w:sz w:val="16"/>
                <w:szCs w:val="20"/>
              </w:rPr>
              <w:t xml:space="preserve">Maßnahmen der beruflichen Weiterbildung nach dem Vierten Abschnitt des Dritten Kapitels </w:t>
            </w:r>
            <w:r>
              <w:rPr>
                <w:bCs/>
                <w:sz w:val="16"/>
                <w:szCs w:val="20"/>
              </w:rPr>
              <w:t>SGB III</w:t>
            </w:r>
          </w:p>
        </w:tc>
      </w:tr>
      <w:tr w:rsidR="00FA6342" w14:paraId="36E7FAAB" w14:textId="77777777" w:rsidTr="004E1793">
        <w:trPr>
          <w:gridBefore w:val="1"/>
          <w:wBefore w:w="23" w:type="dxa"/>
          <w:cantSplit/>
          <w:trHeight w:hRule="exact" w:val="340"/>
        </w:trPr>
        <w:tc>
          <w:tcPr>
            <w:tcW w:w="3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E80075" w14:textId="77777777" w:rsidR="00FA6342" w:rsidRDefault="00FA6342" w:rsidP="00FA6342">
            <w:pPr>
              <w:rPr>
                <w:bCs/>
                <w:sz w:val="16"/>
              </w:rPr>
            </w:pPr>
          </w:p>
        </w:tc>
        <w:sdt>
          <w:sdtPr>
            <w:rPr>
              <w:bCs/>
              <w:sz w:val="24"/>
              <w:szCs w:val="24"/>
            </w:rPr>
            <w:alias w:val="Fachbereich"/>
            <w:tag w:val="Fachbereich"/>
            <w:id w:val="-76753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B662E6B" w14:textId="1CCF5889" w:rsidR="00FA6342" w:rsidRDefault="00D75C62" w:rsidP="00FA6342">
                <w:pPr>
                  <w:rPr>
                    <w:bCs/>
                    <w:sz w:val="1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11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60429A" w14:textId="1D04545D" w:rsidR="00FA6342" w:rsidRPr="00D75C62" w:rsidRDefault="00FA6342" w:rsidP="00D75C62">
            <w:pPr>
              <w:pStyle w:val="NummerierungStufe1"/>
              <w:numPr>
                <w:ilvl w:val="0"/>
                <w:numId w:val="0"/>
              </w:numPr>
              <w:jc w:val="left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Fachbereich 5: </w:t>
            </w:r>
            <w:r w:rsidRPr="00FA6342">
              <w:rPr>
                <w:bCs/>
                <w:sz w:val="16"/>
                <w:szCs w:val="20"/>
              </w:rPr>
              <w:t xml:space="preserve">Transferleistungen nach §§ 110 und 111 </w:t>
            </w:r>
            <w:r>
              <w:rPr>
                <w:bCs/>
                <w:sz w:val="16"/>
                <w:szCs w:val="20"/>
              </w:rPr>
              <w:t>SGB III</w:t>
            </w:r>
          </w:p>
        </w:tc>
      </w:tr>
      <w:tr w:rsidR="00FA6342" w14:paraId="11530B03" w14:textId="77777777" w:rsidTr="004E1793">
        <w:trPr>
          <w:gridBefore w:val="1"/>
          <w:wBefore w:w="23" w:type="dxa"/>
          <w:cantSplit/>
          <w:trHeight w:hRule="exact" w:val="340"/>
        </w:trPr>
        <w:tc>
          <w:tcPr>
            <w:tcW w:w="3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5C55D6" w14:textId="77777777" w:rsidR="00FA6342" w:rsidRDefault="00FA6342" w:rsidP="00FA6342">
            <w:pPr>
              <w:rPr>
                <w:bCs/>
                <w:sz w:val="16"/>
              </w:rPr>
            </w:pPr>
          </w:p>
        </w:tc>
        <w:sdt>
          <w:sdtPr>
            <w:rPr>
              <w:bCs/>
              <w:sz w:val="24"/>
              <w:szCs w:val="24"/>
            </w:rPr>
            <w:alias w:val="Fachbereich"/>
            <w:tag w:val="Fachbereich"/>
            <w:id w:val="-209755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F55D113" w14:textId="30F405AD" w:rsidR="00FA6342" w:rsidRDefault="00D75C62" w:rsidP="00FA6342">
                <w:pPr>
                  <w:rPr>
                    <w:bCs/>
                    <w:sz w:val="1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11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A17600" w14:textId="0E9ECB20" w:rsidR="00FA6342" w:rsidRDefault="00FA6342" w:rsidP="00D75C62">
            <w:pPr>
              <w:pStyle w:val="NummerierungStufe1"/>
              <w:numPr>
                <w:ilvl w:val="0"/>
                <w:numId w:val="0"/>
              </w:numPr>
              <w:ind w:left="425" w:hanging="425"/>
              <w:jc w:val="left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Fachbereich 6: </w:t>
            </w:r>
            <w:r w:rsidRPr="00FA6342">
              <w:rPr>
                <w:bCs/>
                <w:sz w:val="16"/>
                <w:szCs w:val="20"/>
              </w:rPr>
              <w:t>Maßnahmen zur Teilhabe (§§ 112ff. SGB III) nach dem Siebten Abschnitt des Dritten</w:t>
            </w:r>
            <w:r w:rsidR="001C6E7A" w:rsidRPr="00FA6342">
              <w:rPr>
                <w:bCs/>
                <w:sz w:val="16"/>
                <w:szCs w:val="20"/>
              </w:rPr>
              <w:t xml:space="preserve"> Kapitels</w:t>
            </w:r>
            <w:r w:rsidRPr="00FA6342">
              <w:rPr>
                <w:bCs/>
                <w:sz w:val="16"/>
                <w:szCs w:val="20"/>
              </w:rPr>
              <w:t xml:space="preserve"> </w:t>
            </w:r>
            <w:r>
              <w:rPr>
                <w:bCs/>
                <w:sz w:val="16"/>
                <w:szCs w:val="20"/>
              </w:rPr>
              <w:t>SGB III</w:t>
            </w:r>
          </w:p>
          <w:p w14:paraId="7C883B2C" w14:textId="4A2543A9" w:rsidR="00D75C62" w:rsidRPr="00FA6342" w:rsidRDefault="00D75C62" w:rsidP="00D75C62">
            <w:pPr>
              <w:pStyle w:val="NummerierungStufe1"/>
              <w:numPr>
                <w:ilvl w:val="0"/>
                <w:numId w:val="0"/>
              </w:numPr>
              <w:ind w:left="425" w:hanging="425"/>
              <w:jc w:val="left"/>
              <w:rPr>
                <w:bCs/>
                <w:sz w:val="16"/>
              </w:rPr>
            </w:pPr>
          </w:p>
        </w:tc>
      </w:tr>
      <w:tr w:rsidR="00D75C62" w14:paraId="41186296" w14:textId="77777777" w:rsidTr="004E1793">
        <w:trPr>
          <w:gridBefore w:val="1"/>
          <w:wBefore w:w="23" w:type="dxa"/>
          <w:cantSplit/>
          <w:trHeight w:hRule="exact" w:val="113"/>
        </w:trPr>
        <w:tc>
          <w:tcPr>
            <w:tcW w:w="9622" w:type="dxa"/>
            <w:gridSpan w:val="17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3A0DDE5D" w14:textId="77777777" w:rsidR="00D75C62" w:rsidRDefault="00D75C62" w:rsidP="00FA6342">
            <w:pPr>
              <w:jc w:val="center"/>
              <w:rPr>
                <w:bCs/>
                <w:sz w:val="16"/>
              </w:rPr>
            </w:pPr>
          </w:p>
        </w:tc>
      </w:tr>
      <w:tr w:rsidR="00FA6342" w14:paraId="18D82319" w14:textId="77777777" w:rsidTr="004E1793">
        <w:trPr>
          <w:gridBefore w:val="1"/>
          <w:wBefore w:w="23" w:type="dxa"/>
          <w:cantSplit/>
          <w:trHeight w:val="590"/>
        </w:trPr>
        <w:tc>
          <w:tcPr>
            <w:tcW w:w="1557" w:type="dxa"/>
            <w:gridSpan w:val="4"/>
            <w:tcBorders>
              <w:right w:val="single" w:sz="8" w:space="0" w:color="auto"/>
            </w:tcBorders>
            <w:shd w:val="clear" w:color="auto" w:fill="CCFFCC"/>
            <w:vAlign w:val="center"/>
          </w:tcPr>
          <w:p w14:paraId="697A2F99" w14:textId="76C42CD3" w:rsidR="00FA6342" w:rsidRDefault="00D75C6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Beschäftigte am Standort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CCFFCC"/>
            <w:vAlign w:val="center"/>
          </w:tcPr>
          <w:p w14:paraId="0F80EEE1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Leitung</w:t>
            </w: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shd w:val="clear" w:color="auto" w:fill="CCFFCC"/>
            <w:vAlign w:val="center"/>
          </w:tcPr>
          <w:p w14:paraId="6058EF99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Entwicklung/</w:t>
            </w:r>
          </w:p>
          <w:p w14:paraId="4EECB3D2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Konstruktion</w:t>
            </w:r>
          </w:p>
        </w:tc>
        <w:tc>
          <w:tcPr>
            <w:tcW w:w="1557" w:type="dxa"/>
            <w:gridSpan w:val="4"/>
            <w:tcBorders>
              <w:right w:val="single" w:sz="8" w:space="0" w:color="auto"/>
            </w:tcBorders>
            <w:shd w:val="clear" w:color="auto" w:fill="CCFFCC"/>
            <w:vAlign w:val="center"/>
          </w:tcPr>
          <w:p w14:paraId="69BB6710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Produktion/</w:t>
            </w:r>
          </w:p>
          <w:p w14:paraId="556DC09B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Dienstleistungs-</w:t>
            </w:r>
          </w:p>
          <w:p w14:paraId="6E82D472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proofErr w:type="spellStart"/>
            <w:r>
              <w:rPr>
                <w:bCs/>
                <w:sz w:val="16"/>
              </w:rPr>
              <w:t>erbringung</w:t>
            </w:r>
            <w:proofErr w:type="spellEnd"/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CCFFCC"/>
            <w:vAlign w:val="center"/>
          </w:tcPr>
          <w:p w14:paraId="2C1D06F6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Verwaltung/</w:t>
            </w:r>
          </w:p>
          <w:p w14:paraId="70A0D46B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Organisation/</w:t>
            </w:r>
          </w:p>
          <w:p w14:paraId="650210E5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Vertrieb</w:t>
            </w: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shd w:val="clear" w:color="auto" w:fill="CCFFCC"/>
            <w:vAlign w:val="center"/>
          </w:tcPr>
          <w:p w14:paraId="1B4EFD22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Qualitäts-      wesen</w:t>
            </w: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shd w:val="clear" w:color="auto" w:fill="CCFFCC"/>
            <w:vAlign w:val="center"/>
          </w:tcPr>
          <w:p w14:paraId="4051AFF5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 FTE (*)</w:t>
            </w:r>
          </w:p>
        </w:tc>
      </w:tr>
      <w:tr w:rsidR="00FA6342" w14:paraId="30E88248" w14:textId="77777777" w:rsidTr="004E1793">
        <w:trPr>
          <w:gridBefore w:val="1"/>
          <w:wBefore w:w="23" w:type="dxa"/>
          <w:cantSplit/>
          <w:trHeight w:val="590"/>
        </w:trPr>
        <w:tc>
          <w:tcPr>
            <w:tcW w:w="15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C7286F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Anzahl MA</w:t>
            </w:r>
          </w:p>
          <w:p w14:paraId="11670690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in Vollzeit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738CCB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ED105A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  <w:tc>
          <w:tcPr>
            <w:tcW w:w="15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9926E8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7686CC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1E04F8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B1752A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</w:tr>
      <w:tr w:rsidR="00FA6342" w14:paraId="0B70320A" w14:textId="77777777" w:rsidTr="004E1793">
        <w:trPr>
          <w:gridBefore w:val="1"/>
          <w:wBefore w:w="23" w:type="dxa"/>
          <w:cantSplit/>
          <w:trHeight w:val="590"/>
        </w:trPr>
        <w:tc>
          <w:tcPr>
            <w:tcW w:w="15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DADC92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Anzahl MA</w:t>
            </w:r>
          </w:p>
          <w:p w14:paraId="014CB3C5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in Teilzeit (*)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99412A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65D5BA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  <w:tc>
          <w:tcPr>
            <w:tcW w:w="15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C5347D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7B52E2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27A023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37381B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</w:tr>
      <w:tr w:rsidR="00FA6342" w14:paraId="1C1C7729" w14:textId="77777777" w:rsidTr="004E1793">
        <w:trPr>
          <w:gridBefore w:val="1"/>
          <w:wBefore w:w="23" w:type="dxa"/>
          <w:cantSplit/>
          <w:trHeight w:val="590"/>
        </w:trPr>
        <w:tc>
          <w:tcPr>
            <w:tcW w:w="15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3C4F05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Anzahl AZUBIs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B06529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25906A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  <w:tc>
          <w:tcPr>
            <w:tcW w:w="15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220707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746D30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8D9584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ADC2F1" w14:textId="77777777" w:rsidR="00FA6342" w:rsidRDefault="00FA6342" w:rsidP="00FA6342">
            <w:pPr>
              <w:jc w:val="center"/>
              <w:rPr>
                <w:bCs/>
                <w:sz w:val="16"/>
              </w:rPr>
            </w:pPr>
          </w:p>
        </w:tc>
      </w:tr>
      <w:tr w:rsidR="00FA6342" w:rsidRPr="00DE344F" w14:paraId="774F92BF" w14:textId="77777777" w:rsidTr="004E1793">
        <w:trPr>
          <w:gridBefore w:val="1"/>
          <w:wBefore w:w="23" w:type="dxa"/>
          <w:cantSplit/>
          <w:trHeight w:val="590"/>
        </w:trPr>
        <w:tc>
          <w:tcPr>
            <w:tcW w:w="15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14310C" w14:textId="77777777" w:rsidR="00FA6342" w:rsidRPr="00DE344F" w:rsidRDefault="00FA6342" w:rsidP="00FA6342">
            <w:pPr>
              <w:jc w:val="center"/>
              <w:rPr>
                <w:bCs/>
                <w:sz w:val="16"/>
                <w:highlight w:val="red"/>
              </w:rPr>
            </w:pPr>
            <w:r w:rsidRPr="00E96641">
              <w:rPr>
                <w:bCs/>
                <w:sz w:val="16"/>
              </w:rPr>
              <w:t>Anzahl nicht fest angestellte MA (*</w:t>
            </w:r>
            <w:r>
              <w:rPr>
                <w:bCs/>
                <w:sz w:val="16"/>
              </w:rPr>
              <w:t>*</w:t>
            </w:r>
            <w:r w:rsidRPr="00E96641">
              <w:rPr>
                <w:bCs/>
                <w:sz w:val="16"/>
              </w:rPr>
              <w:t>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AA41F9" w14:textId="77777777" w:rsidR="00FA6342" w:rsidRPr="00DE344F" w:rsidRDefault="00FA6342" w:rsidP="00FA6342">
            <w:pPr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B1B22B" w14:textId="77777777" w:rsidR="00FA6342" w:rsidRPr="00DE344F" w:rsidRDefault="00FA6342" w:rsidP="00FA6342">
            <w:pPr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5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0CE4C0" w14:textId="77777777" w:rsidR="00FA6342" w:rsidRPr="00DE344F" w:rsidRDefault="00FA6342" w:rsidP="00FA6342">
            <w:pPr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B07E62" w14:textId="77777777" w:rsidR="00FA6342" w:rsidRPr="00DE344F" w:rsidRDefault="00FA6342" w:rsidP="00FA6342">
            <w:pPr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ED26E8" w14:textId="77777777" w:rsidR="00FA6342" w:rsidRPr="00DE344F" w:rsidRDefault="00FA6342" w:rsidP="00FA6342">
            <w:pPr>
              <w:jc w:val="center"/>
              <w:rPr>
                <w:bCs/>
                <w:sz w:val="16"/>
                <w:highlight w:val="red"/>
              </w:rPr>
            </w:pPr>
          </w:p>
        </w:tc>
        <w:tc>
          <w:tcPr>
            <w:tcW w:w="127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FA59B0" w14:textId="77777777" w:rsidR="00FA6342" w:rsidRPr="00DE344F" w:rsidRDefault="00FA6342" w:rsidP="00FA6342">
            <w:pPr>
              <w:jc w:val="center"/>
              <w:rPr>
                <w:bCs/>
                <w:sz w:val="16"/>
                <w:highlight w:val="red"/>
              </w:rPr>
            </w:pPr>
          </w:p>
        </w:tc>
      </w:tr>
      <w:tr w:rsidR="002A14F9" w14:paraId="59FB6E8F" w14:textId="77777777" w:rsidTr="002A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96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E6EB" w14:textId="77777777" w:rsidR="002A14F9" w:rsidRDefault="002A14F9">
            <w:pPr>
              <w:rPr>
                <w:sz w:val="16"/>
                <w:szCs w:val="16"/>
              </w:rPr>
            </w:pPr>
            <w:bookmarkStart w:id="1" w:name="_Hlk69194695"/>
            <w:r>
              <w:rPr>
                <w:sz w:val="16"/>
                <w:szCs w:val="16"/>
              </w:rPr>
              <w:t xml:space="preserve">(*) Können Sie die Umrechnung in FTE (=Vollzeitäquivalente) nicht vornehmen, füllen Sie bitte die Tabellen </w:t>
            </w:r>
            <w:r>
              <w:rPr>
                <w:b/>
                <w:bCs/>
                <w:sz w:val="16"/>
                <w:szCs w:val="16"/>
              </w:rPr>
              <w:t xml:space="preserve">Für MA in Teilzeit </w:t>
            </w:r>
            <w:r>
              <w:rPr>
                <w:sz w:val="16"/>
                <w:szCs w:val="16"/>
              </w:rPr>
              <w:t>und</w:t>
            </w:r>
            <w:r>
              <w:rPr>
                <w:b/>
                <w:bCs/>
                <w:sz w:val="16"/>
                <w:szCs w:val="16"/>
              </w:rPr>
              <w:t xml:space="preserve"> Für nicht fest angestellte MA</w:t>
            </w:r>
            <w:r>
              <w:rPr>
                <w:bCs/>
                <w:color w:val="FF0000"/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(s. unten) aus.</w:t>
            </w:r>
          </w:p>
          <w:p w14:paraId="2716AB5A" w14:textId="77777777" w:rsidR="002A14F9" w:rsidRDefault="002A14F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(**) Nicht fest angestellte MA können z.B. sein Honorarkräfte, freie MA, </w:t>
            </w:r>
            <w:r>
              <w:rPr>
                <w:rFonts w:cs="Arial"/>
                <w:sz w:val="16"/>
                <w:szCs w:val="16"/>
              </w:rPr>
              <w:t>Saisonarbeiter, Aushilfen, Leiharbeiter.</w:t>
            </w:r>
          </w:p>
          <w:p w14:paraId="2BB85757" w14:textId="77777777" w:rsidR="002A14F9" w:rsidRDefault="002A14F9">
            <w:pPr>
              <w:jc w:val="center"/>
              <w:rPr>
                <w:bCs/>
                <w:color w:val="FF0000"/>
                <w:sz w:val="16"/>
              </w:rPr>
            </w:pPr>
          </w:p>
        </w:tc>
      </w:tr>
      <w:tr w:rsidR="002A14F9" w14:paraId="299B9286" w14:textId="77777777" w:rsidTr="002A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4881" w14:textId="77777777" w:rsidR="002A14F9" w:rsidRDefault="002A14F9">
            <w:pPr>
              <w:rPr>
                <w:bCs/>
                <w:color w:val="FF0000"/>
                <w:sz w:val="16"/>
              </w:rPr>
            </w:pPr>
            <w:r>
              <w:rPr>
                <w:bCs/>
                <w:color w:val="FF0000"/>
                <w:sz w:val="16"/>
              </w:rPr>
              <w:t>Für MA in Teilzeit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634D8F" w14:textId="77777777" w:rsidR="002A14F9" w:rsidRDefault="002A14F9">
            <w:pPr>
              <w:rPr>
                <w:bCs/>
                <w:sz w:val="16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A358D7" w14:textId="77777777" w:rsidR="002A14F9" w:rsidRDefault="002A14F9">
            <w:pPr>
              <w:jc w:val="center"/>
              <w:rPr>
                <w:bCs/>
                <w:color w:val="FF0000"/>
                <w:sz w:val="16"/>
              </w:rPr>
            </w:pPr>
            <w:r>
              <w:rPr>
                <w:bCs/>
                <w:color w:val="FF0000"/>
                <w:sz w:val="16"/>
              </w:rPr>
              <w:t>Für nicht fest angestellte MA (z.B. Honorarkräfte)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940D8C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5461" w14:textId="77777777" w:rsidR="002A14F9" w:rsidRDefault="002A14F9">
            <w:pPr>
              <w:jc w:val="center"/>
              <w:rPr>
                <w:bCs/>
                <w:color w:val="FF0000"/>
                <w:sz w:val="16"/>
              </w:rPr>
            </w:pPr>
            <w:r>
              <w:rPr>
                <w:bCs/>
                <w:color w:val="FF0000"/>
                <w:sz w:val="16"/>
              </w:rPr>
              <w:t>Liste der von EUROPANOZERT</w:t>
            </w:r>
          </w:p>
          <w:p w14:paraId="6829E0A2" w14:textId="77777777" w:rsidR="002A14F9" w:rsidRDefault="002A14F9">
            <w:pPr>
              <w:jc w:val="center"/>
              <w:rPr>
                <w:bCs/>
                <w:color w:val="FF0000"/>
                <w:sz w:val="16"/>
              </w:rPr>
            </w:pPr>
            <w:r>
              <w:rPr>
                <w:bCs/>
                <w:color w:val="FF0000"/>
                <w:sz w:val="16"/>
              </w:rPr>
              <w:t>zugelassenen Maßnahmen</w:t>
            </w:r>
          </w:p>
        </w:tc>
      </w:tr>
      <w:tr w:rsidR="002A14F9" w14:paraId="6A67D5E5" w14:textId="77777777" w:rsidTr="002A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F931" w14:textId="77777777" w:rsidR="002A14F9" w:rsidRDefault="002A14F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Anzahl der MA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B6D3" w14:textId="77777777" w:rsidR="002A14F9" w:rsidRDefault="002A14F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Stunden/ Woche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69752" w14:textId="77777777" w:rsidR="002A14F9" w:rsidRDefault="002A14F9">
            <w:pPr>
              <w:rPr>
                <w:bCs/>
                <w:sz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D005" w14:textId="77777777" w:rsidR="002A14F9" w:rsidRDefault="002A14F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Anzahl der MA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489A" w14:textId="77777777" w:rsidR="002A14F9" w:rsidRDefault="002A14F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Stunden/ Woche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20E4A" w14:textId="77777777" w:rsidR="002A14F9" w:rsidRDefault="002A14F9">
            <w:pPr>
              <w:rPr>
                <w:bCs/>
                <w:sz w:val="16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1EA0" w14:textId="77777777" w:rsidR="002A14F9" w:rsidRDefault="002A14F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Maßnahme Titel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AFA0" w14:textId="77777777" w:rsidR="002A14F9" w:rsidRDefault="002A14F9">
            <w:pPr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EPZ-Nummer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5C40" w14:textId="77777777" w:rsidR="002A14F9" w:rsidRDefault="002A14F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Anzahl Durchführungen seit letztem Audit</w:t>
            </w:r>
          </w:p>
        </w:tc>
      </w:tr>
      <w:tr w:rsidR="002A14F9" w14:paraId="1B806DD5" w14:textId="77777777" w:rsidTr="002A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9972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696E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57196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C0E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7048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540A9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0AD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B4B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4344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</w:tr>
      <w:tr w:rsidR="002A14F9" w14:paraId="4F1DC560" w14:textId="77777777" w:rsidTr="002A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4DF6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9814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81C92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6B1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3359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F984C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99F0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F9E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DBAA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</w:tr>
      <w:tr w:rsidR="002A14F9" w14:paraId="5F9ADE32" w14:textId="77777777" w:rsidTr="002A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CBB1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1AA6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30183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C2B4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2B24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ABCF3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8AF3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97F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4FF9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</w:tr>
      <w:tr w:rsidR="002A14F9" w14:paraId="22BF5F16" w14:textId="77777777" w:rsidTr="002A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FCBA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03B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EB084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A62C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73E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56686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3B7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6CD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187D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</w:tr>
      <w:tr w:rsidR="002A14F9" w14:paraId="318D6E07" w14:textId="77777777" w:rsidTr="002A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8E9C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B251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B9762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48CA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6473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E34F1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DEFC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6CB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7D4B" w14:textId="77777777" w:rsidR="002A14F9" w:rsidRDefault="002A14F9">
            <w:pPr>
              <w:jc w:val="center"/>
              <w:rPr>
                <w:bCs/>
                <w:sz w:val="16"/>
              </w:rPr>
            </w:pPr>
          </w:p>
        </w:tc>
      </w:tr>
    </w:tbl>
    <w:p w14:paraId="5778BF1D" w14:textId="05C5768F" w:rsidR="00CC7BFF" w:rsidRPr="00B52191" w:rsidRDefault="00B52191">
      <w:pPr>
        <w:rPr>
          <w:i/>
          <w:iCs/>
          <w:sz w:val="16"/>
          <w:szCs w:val="16"/>
        </w:rPr>
      </w:pPr>
      <w:bookmarkStart w:id="2" w:name="_Hlk80867773"/>
      <w:r>
        <w:rPr>
          <w:i/>
          <w:iCs/>
          <w:sz w:val="16"/>
          <w:szCs w:val="16"/>
        </w:rPr>
        <w:t xml:space="preserve"> </w:t>
      </w:r>
      <w:r w:rsidRPr="00B52191">
        <w:rPr>
          <w:i/>
          <w:iCs/>
          <w:sz w:val="16"/>
          <w:szCs w:val="16"/>
        </w:rPr>
        <w:t>Bitte ergänzen Sie bei Bedarf Zeilen.</w:t>
      </w:r>
      <w:bookmarkEnd w:id="2"/>
      <w:r w:rsidR="00CC7BFF" w:rsidRPr="00B52191">
        <w:rPr>
          <w:i/>
          <w:iCs/>
          <w:sz w:val="16"/>
          <w:szCs w:val="16"/>
        </w:rPr>
        <w:br w:type="page"/>
      </w: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6B2DFC" w:rsidRPr="00317ADA" w14:paraId="77F99E2F" w14:textId="77777777" w:rsidTr="00CC7BFF">
        <w:trPr>
          <w:cantSplit/>
          <w:trHeight w:val="182"/>
        </w:trPr>
        <w:tc>
          <w:tcPr>
            <w:tcW w:w="9639" w:type="dxa"/>
            <w:gridSpan w:val="2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405E2D38" w14:textId="3BE4E6D8" w:rsidR="006B2DFC" w:rsidRPr="00EE7C12" w:rsidRDefault="006B2DFC" w:rsidP="00104EF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EE7C12">
              <w:rPr>
                <w:b/>
                <w:color w:val="FFFFFF" w:themeColor="background1"/>
                <w:sz w:val="16"/>
                <w:szCs w:val="16"/>
              </w:rPr>
              <w:lastRenderedPageBreak/>
              <w:t>Angaben zu Arbeitszeiten / Schichten</w:t>
            </w:r>
          </w:p>
        </w:tc>
      </w:tr>
      <w:tr w:rsidR="006B2DFC" w:rsidRPr="00317ADA" w14:paraId="276F272A" w14:textId="77777777" w:rsidTr="00CC7BFF">
        <w:trPr>
          <w:cantSplit/>
          <w:trHeight w:val="456"/>
        </w:trPr>
        <w:tc>
          <w:tcPr>
            <w:tcW w:w="4111" w:type="dxa"/>
            <w:shd w:val="clear" w:color="auto" w:fill="CCFFCC"/>
            <w:vAlign w:val="center"/>
          </w:tcPr>
          <w:p w14:paraId="3E367BB1" w14:textId="77777777" w:rsidR="006B2DFC" w:rsidRPr="00EE7C12" w:rsidRDefault="00EE7C12" w:rsidP="00104EF7">
            <w:pPr>
              <w:rPr>
                <w:bCs/>
                <w:sz w:val="16"/>
                <w:szCs w:val="16"/>
              </w:rPr>
            </w:pPr>
            <w:bookmarkStart w:id="3" w:name="_Hlk69198852"/>
            <w:r w:rsidRPr="00EE7C12">
              <w:rPr>
                <w:b/>
                <w:sz w:val="16"/>
                <w:szCs w:val="16"/>
              </w:rPr>
              <w:t xml:space="preserve">Schichtarbeit </w:t>
            </w:r>
            <w:r>
              <w:rPr>
                <w:bCs/>
                <w:sz w:val="16"/>
                <w:szCs w:val="16"/>
              </w:rPr>
              <w:t>(Ja/ Nein)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4B3410A3" w14:textId="77777777" w:rsidR="006B2DFC" w:rsidRPr="00317ADA" w:rsidRDefault="006B2DFC" w:rsidP="00104EF7">
            <w:pPr>
              <w:rPr>
                <w:bCs/>
                <w:color w:val="FF0000"/>
                <w:sz w:val="16"/>
                <w:szCs w:val="16"/>
              </w:rPr>
            </w:pPr>
          </w:p>
        </w:tc>
      </w:tr>
      <w:tr w:rsidR="00EE7C12" w:rsidRPr="00317ADA" w14:paraId="7B88C5D9" w14:textId="77777777" w:rsidTr="00CC7BFF">
        <w:trPr>
          <w:cantSplit/>
          <w:trHeight w:val="456"/>
        </w:trPr>
        <w:tc>
          <w:tcPr>
            <w:tcW w:w="4111" w:type="dxa"/>
            <w:shd w:val="clear" w:color="auto" w:fill="CCFFCC"/>
            <w:vAlign w:val="center"/>
          </w:tcPr>
          <w:p w14:paraId="6E3E49F3" w14:textId="77777777" w:rsidR="00EE7C12" w:rsidRDefault="00EE7C12" w:rsidP="00104E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Wenn Nein</w:t>
            </w:r>
          </w:p>
          <w:p w14:paraId="66A7EB5B" w14:textId="77777777" w:rsidR="00EE7C12" w:rsidRDefault="00EE7C12" w:rsidP="00EE7C12">
            <w:pPr>
              <w:pStyle w:val="Listenabsatz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E7C12">
              <w:rPr>
                <w:sz w:val="16"/>
                <w:szCs w:val="16"/>
              </w:rPr>
              <w:t>Arbeitszeit (von – bis)</w:t>
            </w:r>
          </w:p>
          <w:p w14:paraId="52FCFA78" w14:textId="77777777" w:rsidR="00EE7C12" w:rsidRPr="00EE7C12" w:rsidRDefault="00EE7C12" w:rsidP="00EE7C12">
            <w:pPr>
              <w:pStyle w:val="Listenabsatz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4E21A376" w14:textId="77777777" w:rsidR="00EE7C12" w:rsidRPr="00317ADA" w:rsidRDefault="00EE7C12" w:rsidP="00104EF7">
            <w:pPr>
              <w:rPr>
                <w:bCs/>
                <w:color w:val="FF0000"/>
                <w:sz w:val="16"/>
                <w:szCs w:val="16"/>
              </w:rPr>
            </w:pPr>
          </w:p>
        </w:tc>
      </w:tr>
      <w:tr w:rsidR="006B2DFC" w:rsidRPr="00317ADA" w14:paraId="1A85C9E7" w14:textId="77777777" w:rsidTr="00CC7BFF">
        <w:trPr>
          <w:cantSplit/>
          <w:trHeight w:val="456"/>
        </w:trPr>
        <w:tc>
          <w:tcPr>
            <w:tcW w:w="4111" w:type="dxa"/>
            <w:shd w:val="clear" w:color="auto" w:fill="CCFFCC"/>
            <w:vAlign w:val="center"/>
          </w:tcPr>
          <w:p w14:paraId="491B09D2" w14:textId="302B2AF0" w:rsidR="00EE7C12" w:rsidRDefault="006B2DFC" w:rsidP="00104EF7">
            <w:pPr>
              <w:rPr>
                <w:bCs/>
                <w:sz w:val="16"/>
                <w:szCs w:val="16"/>
              </w:rPr>
            </w:pPr>
            <w:r w:rsidRPr="00EE7C12">
              <w:rPr>
                <w:b/>
                <w:bCs/>
                <w:sz w:val="16"/>
                <w:szCs w:val="16"/>
              </w:rPr>
              <w:t xml:space="preserve">Wenn </w:t>
            </w:r>
            <w:r w:rsidR="002E5517">
              <w:rPr>
                <w:b/>
                <w:bCs/>
                <w:sz w:val="16"/>
                <w:szCs w:val="16"/>
              </w:rPr>
              <w:t>J</w:t>
            </w:r>
            <w:r w:rsidRPr="00EE7C12">
              <w:rPr>
                <w:b/>
                <w:bCs/>
                <w:sz w:val="16"/>
                <w:szCs w:val="16"/>
              </w:rPr>
              <w:t>a</w:t>
            </w:r>
          </w:p>
          <w:p w14:paraId="2D549E06" w14:textId="77777777" w:rsidR="006B2DFC" w:rsidRDefault="006B2DFC" w:rsidP="00EE7C12">
            <w:pPr>
              <w:pStyle w:val="Listenabsatz"/>
              <w:numPr>
                <w:ilvl w:val="0"/>
                <w:numId w:val="6"/>
              </w:numPr>
              <w:rPr>
                <w:bCs/>
                <w:sz w:val="16"/>
                <w:szCs w:val="16"/>
              </w:rPr>
            </w:pPr>
            <w:r w:rsidRPr="00EE7C12">
              <w:rPr>
                <w:bCs/>
                <w:sz w:val="16"/>
                <w:szCs w:val="16"/>
              </w:rPr>
              <w:t xml:space="preserve">Schichtmodell </w:t>
            </w:r>
            <w:r w:rsidR="00EE7C12">
              <w:rPr>
                <w:bCs/>
                <w:sz w:val="16"/>
                <w:szCs w:val="16"/>
              </w:rPr>
              <w:t>(z.B. Wochentage, Uhrzeiten, Schichtübergaben)</w:t>
            </w:r>
          </w:p>
          <w:p w14:paraId="223F12C4" w14:textId="77777777" w:rsidR="00EE7C12" w:rsidRPr="00EE7C12" w:rsidRDefault="00EE7C12" w:rsidP="00EE7C12">
            <w:pPr>
              <w:pStyle w:val="Listenabsatz"/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68BFA0B9" w14:textId="77777777" w:rsidR="006B2DFC" w:rsidRPr="00317ADA" w:rsidRDefault="006B2DFC" w:rsidP="00104EF7">
            <w:pPr>
              <w:rPr>
                <w:bCs/>
                <w:color w:val="FF0000"/>
                <w:sz w:val="16"/>
                <w:szCs w:val="16"/>
              </w:rPr>
            </w:pPr>
          </w:p>
        </w:tc>
      </w:tr>
      <w:tr w:rsidR="006B2DFC" w:rsidRPr="00317ADA" w14:paraId="5F7AA8AD" w14:textId="77777777" w:rsidTr="00CC7BFF">
        <w:trPr>
          <w:cantSplit/>
          <w:trHeight w:val="456"/>
        </w:trPr>
        <w:tc>
          <w:tcPr>
            <w:tcW w:w="4111" w:type="dxa"/>
            <w:shd w:val="clear" w:color="auto" w:fill="CCFFCC"/>
            <w:vAlign w:val="center"/>
          </w:tcPr>
          <w:p w14:paraId="199F5D97" w14:textId="77777777" w:rsidR="006B2DFC" w:rsidRPr="00EE7C12" w:rsidRDefault="00EE7C12" w:rsidP="00EE7C12">
            <w:pPr>
              <w:pStyle w:val="Listenabsatz"/>
              <w:numPr>
                <w:ilvl w:val="0"/>
                <w:numId w:val="6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Mitarbeiter je Schicht (anhand Schichtplan und Zeiterfassung)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11D625F3" w14:textId="77777777" w:rsidR="006B2DFC" w:rsidRPr="00317ADA" w:rsidRDefault="006B2DFC" w:rsidP="00104EF7">
            <w:pPr>
              <w:rPr>
                <w:bCs/>
                <w:color w:val="FF0000"/>
                <w:sz w:val="16"/>
                <w:szCs w:val="16"/>
              </w:rPr>
            </w:pPr>
          </w:p>
        </w:tc>
      </w:tr>
      <w:bookmarkEnd w:id="1"/>
      <w:bookmarkEnd w:id="3"/>
    </w:tbl>
    <w:p w14:paraId="7FA5E709" w14:textId="77777777" w:rsidR="009A5EF4" w:rsidRDefault="009A5EF4" w:rsidP="0051417B"/>
    <w:p w14:paraId="1A9D3D95" w14:textId="77777777" w:rsidR="00B64A58" w:rsidRDefault="00B64A58" w:rsidP="0051417B"/>
    <w:p w14:paraId="1D50339B" w14:textId="77777777" w:rsidR="009363E9" w:rsidRDefault="009363E9" w:rsidP="0051417B"/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9363E9" w:rsidRPr="009363E9" w14:paraId="1352B134" w14:textId="77777777" w:rsidTr="00AF25F0">
        <w:trPr>
          <w:cantSplit/>
          <w:trHeight w:val="182"/>
        </w:trPr>
        <w:tc>
          <w:tcPr>
            <w:tcW w:w="9639" w:type="dxa"/>
            <w:gridSpan w:val="2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28D876CF" w14:textId="77777777" w:rsidR="009363E9" w:rsidRPr="009363E9" w:rsidRDefault="009363E9" w:rsidP="0051417B">
            <w:pPr>
              <w:rPr>
                <w:b/>
                <w:color w:val="FFFFFF"/>
                <w:sz w:val="16"/>
              </w:rPr>
            </w:pPr>
            <w:r w:rsidRPr="009363E9">
              <w:rPr>
                <w:b/>
                <w:bCs/>
                <w:sz w:val="16"/>
              </w:rPr>
              <w:t xml:space="preserve">Inanspruchnahme von </w:t>
            </w:r>
            <w:r>
              <w:rPr>
                <w:b/>
                <w:bCs/>
                <w:sz w:val="16"/>
              </w:rPr>
              <w:t xml:space="preserve">externen </w:t>
            </w:r>
            <w:r w:rsidRPr="009363E9">
              <w:rPr>
                <w:b/>
                <w:bCs/>
                <w:sz w:val="16"/>
              </w:rPr>
              <w:t>Beratungsleistungen zum QM-System</w:t>
            </w:r>
          </w:p>
        </w:tc>
      </w:tr>
      <w:tr w:rsidR="009363E9" w14:paraId="189F3CC3" w14:textId="77777777" w:rsidTr="009363E9">
        <w:trPr>
          <w:cantSplit/>
          <w:trHeight w:val="568"/>
        </w:trPr>
        <w:tc>
          <w:tcPr>
            <w:tcW w:w="4111" w:type="dxa"/>
            <w:shd w:val="clear" w:color="auto" w:fill="CCFFCC"/>
            <w:vAlign w:val="center"/>
          </w:tcPr>
          <w:p w14:paraId="6664CEBC" w14:textId="77777777" w:rsidR="009363E9" w:rsidRDefault="009363E9" w:rsidP="0051417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Wenn Ja, durch welche Organisationen/Personen in den letzten 2 Jahren</w:t>
            </w:r>
            <w:r w:rsidR="00E47BE2">
              <w:rPr>
                <w:bCs/>
                <w:sz w:val="16"/>
              </w:rPr>
              <w:t xml:space="preserve"> (Bezeichnung/Name/Ort)</w:t>
            </w:r>
            <w:r>
              <w:rPr>
                <w:bCs/>
                <w:sz w:val="16"/>
              </w:rPr>
              <w:t>.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445C0100" w14:textId="77777777" w:rsidR="009363E9" w:rsidRPr="00352E28" w:rsidRDefault="009363E9" w:rsidP="0051417B">
            <w:pPr>
              <w:rPr>
                <w:bCs/>
                <w:sz w:val="16"/>
                <w:szCs w:val="16"/>
              </w:rPr>
            </w:pPr>
          </w:p>
        </w:tc>
      </w:tr>
    </w:tbl>
    <w:p w14:paraId="2FEABD90" w14:textId="77777777" w:rsidR="00E31D65" w:rsidRDefault="00E31D65" w:rsidP="0051417B"/>
    <w:p w14:paraId="5AFC1D7A" w14:textId="77777777" w:rsidR="00015B6B" w:rsidRDefault="00015B6B" w:rsidP="0051417B">
      <w:pPr>
        <w:rPr>
          <w:b/>
        </w:rPr>
      </w:pPr>
    </w:p>
    <w:p w14:paraId="66B94637" w14:textId="77777777" w:rsidR="004258F0" w:rsidRDefault="00086CB3" w:rsidP="004258F0">
      <w:pPr>
        <w:rPr>
          <w:b/>
        </w:rPr>
      </w:pPr>
      <w:r>
        <w:rPr>
          <w:b/>
        </w:rPr>
        <w:t>Hiermit bestätige ich die Richtigkeit und Vollständigkeit der oben genannten Angaben</w:t>
      </w:r>
      <w:r w:rsidR="007C5DA9">
        <w:rPr>
          <w:b/>
        </w:rPr>
        <w:t xml:space="preserve"> und beauftrage EUROPANOZERT mit der </w:t>
      </w:r>
      <w:r w:rsidR="007C5DA9" w:rsidRPr="00A83A2C">
        <w:rPr>
          <w:b/>
        </w:rPr>
        <w:t>Zertifizierung nach ISO 9001 und Trägerzulassung nach AZAV</w:t>
      </w:r>
      <w:r w:rsidR="007C5DA9">
        <w:rPr>
          <w:b/>
        </w:rPr>
        <w:t>.</w:t>
      </w:r>
      <w:r w:rsidR="004258F0">
        <w:rPr>
          <w:b/>
        </w:rPr>
        <w:t xml:space="preserve"> </w:t>
      </w:r>
    </w:p>
    <w:p w14:paraId="1E82D84A" w14:textId="3B84713D" w:rsidR="004258F0" w:rsidRDefault="004258F0" w:rsidP="004258F0">
      <w:r>
        <w:rPr>
          <w:sz w:val="16"/>
        </w:rPr>
        <w:t xml:space="preserve">Auf Grundlage der oben gemachten Angaben </w:t>
      </w:r>
      <w:r w:rsidR="00F16230">
        <w:rPr>
          <w:sz w:val="16"/>
        </w:rPr>
        <w:t xml:space="preserve">erstellt </w:t>
      </w:r>
      <w:r>
        <w:rPr>
          <w:sz w:val="16"/>
        </w:rPr>
        <w:t>EUROPANOZERT eine Kostenkalkulation. Mit Unterschrift erkläre</w:t>
      </w:r>
      <w:r w:rsidR="00F16230">
        <w:rPr>
          <w:sz w:val="16"/>
        </w:rPr>
        <w:t xml:space="preserve"> ich mich zudem damit</w:t>
      </w:r>
      <w:r>
        <w:rPr>
          <w:sz w:val="16"/>
        </w:rPr>
        <w:t xml:space="preserve"> einverstanden, dass </w:t>
      </w:r>
      <w:r w:rsidR="00F16230">
        <w:rPr>
          <w:sz w:val="16"/>
        </w:rPr>
        <w:t xml:space="preserve">meine </w:t>
      </w:r>
      <w:r>
        <w:rPr>
          <w:sz w:val="16"/>
        </w:rPr>
        <w:t xml:space="preserve">Daten zum Zwecke der Kostenkalkulation und zur Planung und Durchführung von Audits </w:t>
      </w:r>
      <w:r w:rsidR="00F16230">
        <w:rPr>
          <w:sz w:val="16"/>
        </w:rPr>
        <w:t>gespeichert werden</w:t>
      </w:r>
      <w:r>
        <w:rPr>
          <w:sz w:val="16"/>
        </w:rPr>
        <w:t>.</w:t>
      </w:r>
    </w:p>
    <w:p w14:paraId="5B77040B" w14:textId="3F3EAD49" w:rsidR="00D76B3A" w:rsidRDefault="00D76B3A" w:rsidP="0051417B">
      <w:pPr>
        <w:rPr>
          <w:b/>
        </w:rPr>
      </w:pPr>
    </w:p>
    <w:p w14:paraId="7FE305D0" w14:textId="77777777" w:rsidR="00811632" w:rsidRDefault="00811632" w:rsidP="0051417B"/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425"/>
        <w:gridCol w:w="2835"/>
        <w:gridCol w:w="425"/>
        <w:gridCol w:w="2773"/>
      </w:tblGrid>
      <w:tr w:rsidR="00086CB3" w14:paraId="6524B6F5" w14:textId="77777777" w:rsidTr="00086CB3">
        <w:trPr>
          <w:cantSplit/>
          <w:trHeight w:val="686"/>
        </w:trPr>
        <w:tc>
          <w:tcPr>
            <w:tcW w:w="913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43630B60" w14:textId="77777777" w:rsidR="00086CB3" w:rsidRDefault="00086CB3" w:rsidP="0051417B">
            <w:pPr>
              <w:keepNext/>
              <w:rPr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9B843CE" w14:textId="77777777" w:rsidR="00086CB3" w:rsidRDefault="00086CB3" w:rsidP="0051417B">
            <w:pPr>
              <w:keepNext/>
              <w:rPr>
                <w:bCs/>
                <w:sz w:val="16"/>
              </w:rPr>
            </w:pPr>
          </w:p>
          <w:p w14:paraId="3D0E1F30" w14:textId="77777777" w:rsidR="00086CB3" w:rsidRDefault="00086CB3" w:rsidP="0051417B">
            <w:pPr>
              <w:keepNext/>
              <w:rPr>
                <w:bCs/>
                <w:sz w:val="16"/>
              </w:rPr>
            </w:pPr>
          </w:p>
          <w:p w14:paraId="61CF36BF" w14:textId="77777777" w:rsidR="00086CB3" w:rsidRDefault="00086CB3" w:rsidP="0051417B">
            <w:pPr>
              <w:keepNext/>
              <w:rPr>
                <w:bCs/>
                <w:sz w:val="16"/>
              </w:rPr>
            </w:pPr>
          </w:p>
          <w:p w14:paraId="65743412" w14:textId="77777777" w:rsidR="00086CB3" w:rsidRDefault="00086CB3" w:rsidP="0051417B">
            <w:pPr>
              <w:keepNext/>
              <w:rPr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5FE8BF4" w14:textId="77777777" w:rsidR="00086CB3" w:rsidRDefault="00086CB3" w:rsidP="0051417B">
            <w:pPr>
              <w:keepNext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14BDB53" w14:textId="77777777" w:rsidR="00086CB3" w:rsidRDefault="00086CB3" w:rsidP="0051417B">
            <w:pPr>
              <w:keepNext/>
              <w:rPr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299DCC" w14:textId="77777777" w:rsidR="00086CB3" w:rsidRDefault="00086CB3" w:rsidP="0051417B">
            <w:pPr>
              <w:keepNext/>
              <w:rPr>
                <w:bCs/>
                <w:sz w:val="16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597801E" w14:textId="77777777" w:rsidR="00086CB3" w:rsidRDefault="00086CB3" w:rsidP="0051417B">
            <w:pPr>
              <w:keepNext/>
              <w:rPr>
                <w:bCs/>
                <w:sz w:val="16"/>
              </w:rPr>
            </w:pPr>
          </w:p>
          <w:p w14:paraId="701AB824" w14:textId="77777777" w:rsidR="00086CB3" w:rsidRDefault="00086CB3" w:rsidP="0051417B">
            <w:pPr>
              <w:keepNext/>
              <w:rPr>
                <w:bCs/>
                <w:sz w:val="16"/>
              </w:rPr>
            </w:pPr>
          </w:p>
          <w:p w14:paraId="4C173497" w14:textId="77777777" w:rsidR="00086CB3" w:rsidRDefault="00086CB3" w:rsidP="0051417B">
            <w:pPr>
              <w:keepNext/>
              <w:rPr>
                <w:bCs/>
                <w:sz w:val="16"/>
              </w:rPr>
            </w:pPr>
          </w:p>
          <w:p w14:paraId="314953E8" w14:textId="77777777" w:rsidR="00086CB3" w:rsidRDefault="00086CB3" w:rsidP="0051417B">
            <w:pPr>
              <w:keepNext/>
              <w:rPr>
                <w:bCs/>
                <w:sz w:val="16"/>
              </w:rPr>
            </w:pPr>
          </w:p>
        </w:tc>
      </w:tr>
      <w:tr w:rsidR="00086CB3" w14:paraId="1AB63F7C" w14:textId="77777777" w:rsidTr="00086CB3">
        <w:trPr>
          <w:cantSplit/>
          <w:trHeight w:val="386"/>
        </w:trPr>
        <w:tc>
          <w:tcPr>
            <w:tcW w:w="913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C8BC060" w14:textId="77777777" w:rsidR="00086CB3" w:rsidRDefault="00086CB3" w:rsidP="0051417B">
            <w:pPr>
              <w:keepNext/>
              <w:rPr>
                <w:bCs/>
                <w:sz w:val="16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nil"/>
            </w:tcBorders>
          </w:tcPr>
          <w:p w14:paraId="286007E1" w14:textId="77777777" w:rsidR="00086CB3" w:rsidRDefault="00086CB3" w:rsidP="00086CB3">
            <w:pPr>
              <w:keepNext/>
              <w:rPr>
                <w:bCs/>
                <w:sz w:val="16"/>
              </w:rPr>
            </w:pPr>
            <w:r>
              <w:rPr>
                <w:bCs/>
                <w:sz w:val="16"/>
              </w:rPr>
              <w:t>Ort/Datum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1B16E3" w14:textId="77777777" w:rsidR="00086CB3" w:rsidRDefault="00086CB3" w:rsidP="00086CB3">
            <w:pPr>
              <w:keepNext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nil"/>
            </w:tcBorders>
          </w:tcPr>
          <w:p w14:paraId="3549B544" w14:textId="77777777" w:rsidR="00086CB3" w:rsidRDefault="00086CB3" w:rsidP="00086CB3">
            <w:pPr>
              <w:keepNext/>
              <w:rPr>
                <w:bCs/>
                <w:sz w:val="16"/>
              </w:rPr>
            </w:pPr>
            <w:r>
              <w:rPr>
                <w:bCs/>
                <w:sz w:val="16"/>
              </w:rPr>
              <w:t>Name (Druckbuchstaben)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BBD162" w14:textId="77777777" w:rsidR="00086CB3" w:rsidRDefault="00086CB3" w:rsidP="00086CB3">
            <w:pPr>
              <w:keepNext/>
              <w:rPr>
                <w:bCs/>
                <w:sz w:val="16"/>
              </w:rPr>
            </w:pPr>
          </w:p>
        </w:tc>
        <w:tc>
          <w:tcPr>
            <w:tcW w:w="277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B5C9B15" w14:textId="77777777" w:rsidR="00086CB3" w:rsidRDefault="00086CB3" w:rsidP="00086CB3">
            <w:pPr>
              <w:keepNext/>
              <w:rPr>
                <w:bCs/>
                <w:sz w:val="16"/>
              </w:rPr>
            </w:pPr>
            <w:r>
              <w:rPr>
                <w:bCs/>
                <w:sz w:val="16"/>
              </w:rPr>
              <w:t>Stempel/Unterschrift</w:t>
            </w:r>
          </w:p>
        </w:tc>
      </w:tr>
    </w:tbl>
    <w:p w14:paraId="5CAE3D21" w14:textId="5F5A3AAB" w:rsidR="00CC25A5" w:rsidRDefault="00CC25A5" w:rsidP="0051417B"/>
    <w:p w14:paraId="65C641CF" w14:textId="75AC5ED1" w:rsidR="001171C9" w:rsidRDefault="001171C9" w:rsidP="0051417B"/>
    <w:sectPr w:rsidR="001171C9" w:rsidSect="003C2E6B">
      <w:headerReference w:type="default" r:id="rId9"/>
      <w:footerReference w:type="even" r:id="rId10"/>
      <w:footerReference w:type="default" r:id="rId11"/>
      <w:pgSz w:w="11907" w:h="16840"/>
      <w:pgMar w:top="840" w:right="850" w:bottom="851" w:left="1418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2541" w14:textId="77777777" w:rsidR="00E46D25" w:rsidRDefault="00E46D25">
      <w:r>
        <w:separator/>
      </w:r>
    </w:p>
  </w:endnote>
  <w:endnote w:type="continuationSeparator" w:id="0">
    <w:p w14:paraId="64EC7D2D" w14:textId="77777777" w:rsidR="00E46D25" w:rsidRDefault="00E4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37F9" w14:textId="77777777" w:rsidR="00DB4EC1" w:rsidRDefault="00DB4EC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0D935EE" w14:textId="77777777" w:rsidR="00DB4EC1" w:rsidRDefault="00DB4EC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C547" w14:textId="5860DEB5" w:rsidR="009F4C28" w:rsidRPr="00086CB3" w:rsidRDefault="00015B6B" w:rsidP="009F4C28">
    <w:pPr>
      <w:pStyle w:val="Fuzeile"/>
      <w:tabs>
        <w:tab w:val="clear" w:pos="4536"/>
        <w:tab w:val="clear" w:pos="9072"/>
        <w:tab w:val="right" w:pos="9356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8"/>
        <w:szCs w:val="28"/>
      </w:rPr>
      <w:t>A</w:t>
    </w:r>
    <w:r w:rsidR="00A7713B">
      <w:rPr>
        <w:rFonts w:asciiTheme="minorHAnsi" w:hAnsiTheme="minorHAnsi" w:cstheme="minorHAnsi"/>
        <w:sz w:val="28"/>
        <w:szCs w:val="28"/>
      </w:rPr>
      <w:t>Z</w:t>
    </w:r>
    <w:r w:rsidR="00086CB3">
      <w:rPr>
        <w:rFonts w:asciiTheme="minorHAnsi" w:hAnsiTheme="minorHAnsi" w:cstheme="minorHAnsi"/>
        <w:sz w:val="28"/>
        <w:szCs w:val="28"/>
      </w:rPr>
      <w:t xml:space="preserve"> </w:t>
    </w:r>
    <w:r w:rsidR="00A7713B">
      <w:rPr>
        <w:rFonts w:asciiTheme="minorHAnsi" w:hAnsiTheme="minorHAnsi" w:cstheme="minorHAnsi"/>
        <w:sz w:val="28"/>
        <w:szCs w:val="28"/>
      </w:rPr>
      <w:t xml:space="preserve">ISO AZAV </w:t>
    </w:r>
    <w:r w:rsidR="00086CB3">
      <w:rPr>
        <w:rFonts w:asciiTheme="minorHAnsi" w:hAnsiTheme="minorHAnsi" w:cstheme="minorHAnsi"/>
        <w:sz w:val="28"/>
        <w:szCs w:val="28"/>
      </w:rPr>
      <w:t>500</w:t>
    </w:r>
    <w:r w:rsidR="009F4C28">
      <w:rPr>
        <w:rFonts w:asciiTheme="minorHAnsi" w:hAnsiTheme="minorHAnsi" w:cstheme="minorHAnsi"/>
      </w:rPr>
      <w:tab/>
      <w:t xml:space="preserve"> </w:t>
    </w:r>
    <w:r w:rsidR="009F4C28" w:rsidRPr="00086CB3">
      <w:rPr>
        <w:rFonts w:asciiTheme="minorHAnsi" w:hAnsiTheme="minorHAnsi" w:cstheme="minorHAnsi"/>
      </w:rPr>
      <w:t xml:space="preserve">Seite </w:t>
    </w:r>
    <w:r w:rsidR="009F4C28" w:rsidRPr="00086CB3">
      <w:rPr>
        <w:rFonts w:asciiTheme="minorHAnsi" w:hAnsiTheme="minorHAnsi" w:cstheme="minorHAnsi"/>
      </w:rPr>
      <w:fldChar w:fldCharType="begin"/>
    </w:r>
    <w:r w:rsidR="009F4C28" w:rsidRPr="00086CB3">
      <w:rPr>
        <w:rFonts w:asciiTheme="minorHAnsi" w:hAnsiTheme="minorHAnsi" w:cstheme="minorHAnsi"/>
      </w:rPr>
      <w:instrText>PAGE  \* Arabic  \* MERGEFORMAT</w:instrText>
    </w:r>
    <w:r w:rsidR="009F4C28" w:rsidRPr="00086CB3">
      <w:rPr>
        <w:rFonts w:asciiTheme="minorHAnsi" w:hAnsiTheme="minorHAnsi" w:cstheme="minorHAnsi"/>
      </w:rPr>
      <w:fldChar w:fldCharType="separate"/>
    </w:r>
    <w:r w:rsidR="009F4C28" w:rsidRPr="00086CB3">
      <w:rPr>
        <w:rFonts w:asciiTheme="minorHAnsi" w:hAnsiTheme="minorHAnsi" w:cstheme="minorHAnsi"/>
      </w:rPr>
      <w:t>1</w:t>
    </w:r>
    <w:r w:rsidR="009F4C28" w:rsidRPr="00086CB3">
      <w:rPr>
        <w:rFonts w:asciiTheme="minorHAnsi" w:hAnsiTheme="minorHAnsi" w:cstheme="minorHAnsi"/>
      </w:rPr>
      <w:fldChar w:fldCharType="end"/>
    </w:r>
    <w:r w:rsidR="009F4C28" w:rsidRPr="00086CB3">
      <w:rPr>
        <w:rFonts w:asciiTheme="minorHAnsi" w:hAnsiTheme="minorHAnsi" w:cstheme="minorHAnsi"/>
      </w:rPr>
      <w:t xml:space="preserve"> von </w:t>
    </w:r>
    <w:r w:rsidR="009F4C28" w:rsidRPr="00086CB3">
      <w:rPr>
        <w:rFonts w:asciiTheme="minorHAnsi" w:hAnsiTheme="minorHAnsi" w:cstheme="minorHAnsi"/>
      </w:rPr>
      <w:fldChar w:fldCharType="begin"/>
    </w:r>
    <w:r w:rsidR="009F4C28" w:rsidRPr="00086CB3">
      <w:rPr>
        <w:rFonts w:asciiTheme="minorHAnsi" w:hAnsiTheme="minorHAnsi" w:cstheme="minorHAnsi"/>
      </w:rPr>
      <w:instrText>NUMPAGES  \* Arabic  \* MERGEFORMAT</w:instrText>
    </w:r>
    <w:r w:rsidR="009F4C28" w:rsidRPr="00086CB3">
      <w:rPr>
        <w:rFonts w:asciiTheme="minorHAnsi" w:hAnsiTheme="minorHAnsi" w:cstheme="minorHAnsi"/>
      </w:rPr>
      <w:fldChar w:fldCharType="separate"/>
    </w:r>
    <w:r w:rsidR="009F4C28" w:rsidRPr="00086CB3">
      <w:rPr>
        <w:rFonts w:asciiTheme="minorHAnsi" w:hAnsiTheme="minorHAnsi" w:cstheme="minorHAnsi"/>
      </w:rPr>
      <w:t>2</w:t>
    </w:r>
    <w:r w:rsidR="009F4C28" w:rsidRPr="00086CB3">
      <w:rPr>
        <w:rFonts w:asciiTheme="minorHAnsi" w:hAnsiTheme="minorHAnsi" w:cstheme="minorHAnsi"/>
      </w:rPr>
      <w:fldChar w:fldCharType="end"/>
    </w:r>
  </w:p>
  <w:p w14:paraId="695FE319" w14:textId="763A0E59" w:rsidR="00DB4EC1" w:rsidRPr="009F4C28" w:rsidRDefault="009F4C28" w:rsidP="009F4C28">
    <w:pPr>
      <w:pStyle w:val="Fuzeile"/>
      <w:tabs>
        <w:tab w:val="clear" w:pos="4536"/>
        <w:tab w:val="clear" w:pos="9072"/>
        <w:tab w:val="right" w:pos="9356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          </w:t>
    </w:r>
    <w:r w:rsidRPr="009F4C28">
      <w:rPr>
        <w:rFonts w:asciiTheme="minorHAnsi" w:hAnsiTheme="minorHAnsi" w:cstheme="min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C7A7" w14:textId="77777777" w:rsidR="00E46D25" w:rsidRDefault="00E46D25">
      <w:r>
        <w:separator/>
      </w:r>
    </w:p>
  </w:footnote>
  <w:footnote w:type="continuationSeparator" w:id="0">
    <w:p w14:paraId="002D6E9A" w14:textId="77777777" w:rsidR="00E46D25" w:rsidRDefault="00E4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9607" w14:textId="5DF44B19" w:rsidR="00086CB3" w:rsidRDefault="00976640" w:rsidP="00086CB3">
    <w:pPr>
      <w:pStyle w:val="Kopfzeile"/>
      <w:rPr>
        <w:caps/>
        <w:color w:val="44546A" w:themeColor="text2"/>
      </w:rPr>
    </w:pPr>
    <w:r>
      <w:rPr>
        <w:caps/>
        <w:color w:val="44546A" w:themeColor="text2"/>
      </w:rPr>
      <w:t>(aktuelles Datum)</w:t>
    </w:r>
  </w:p>
  <w:p w14:paraId="48C57EAB" w14:textId="77777777" w:rsidR="00086CB3" w:rsidRDefault="00663A06">
    <w:pPr>
      <w:pStyle w:val="Kopfzeile"/>
      <w:jc w:val="center"/>
      <w:rPr>
        <w:color w:val="44546A" w:themeColor="text2"/>
      </w:rPr>
    </w:pPr>
    <w:sdt>
      <w:sdtPr>
        <w:rPr>
          <w:caps/>
          <w:color w:val="44546A" w:themeColor="text2"/>
        </w:rPr>
        <w:alias w:val="Titel"/>
        <w:tag w:val=""/>
        <w:id w:val="-4847880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086CB3">
          <w:rPr>
            <w:caps/>
            <w:color w:val="44546A" w:themeColor="text2"/>
          </w:rPr>
          <w:t xml:space="preserve"> </w:t>
        </w:r>
      </w:sdtContent>
    </w:sdt>
  </w:p>
  <w:p w14:paraId="5B993DF0" w14:textId="77777777" w:rsidR="00086CB3" w:rsidRDefault="00086C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ordinal"/>
      <w:pStyle w:val="berschrift1"/>
      <w:lvlText w:val="%1"/>
      <w:legacy w:legacy="1" w:legacySpace="113" w:legacyIndent="0"/>
      <w:lvlJc w:val="left"/>
      <w:pPr>
        <w:ind w:left="709" w:firstLine="0"/>
      </w:pPr>
    </w:lvl>
    <w:lvl w:ilvl="1">
      <w:start w:val="1"/>
      <w:numFmt w:val="ordinal"/>
      <w:pStyle w:val="berschrift2"/>
      <w:lvlText w:val="%1%2"/>
      <w:legacy w:legacy="1" w:legacySpace="113" w:legacyIndent="0"/>
      <w:lvlJc w:val="left"/>
      <w:pPr>
        <w:ind w:left="709" w:firstLine="0"/>
      </w:pPr>
    </w:lvl>
    <w:lvl w:ilvl="2">
      <w:start w:val="1"/>
      <w:numFmt w:val="ordinal"/>
      <w:pStyle w:val="berschrift3"/>
      <w:lvlText w:val="%1%2%3"/>
      <w:legacy w:legacy="1" w:legacySpace="113" w:legacyIndent="0"/>
      <w:lvlJc w:val="left"/>
    </w:lvl>
    <w:lvl w:ilvl="3">
      <w:start w:val="1"/>
      <w:numFmt w:val="ordinal"/>
      <w:pStyle w:val="berschrift4"/>
      <w:lvlText w:val="%1%2%3%4"/>
      <w:legacy w:legacy="1" w:legacySpace="113" w:legacyIndent="0"/>
      <w:lvlJc w:val="left"/>
    </w:lvl>
    <w:lvl w:ilvl="4">
      <w:start w:val="1"/>
      <w:numFmt w:val="decimal"/>
      <w:pStyle w:val="berschrift5"/>
      <w:lvlText w:val="%1%2%3%4.%5"/>
      <w:legacy w:legacy="1" w:legacySpace="144" w:legacyIndent="0"/>
      <w:lvlJc w:val="left"/>
    </w:lvl>
    <w:lvl w:ilvl="5">
      <w:start w:val="1"/>
      <w:numFmt w:val="decimal"/>
      <w:pStyle w:val="berschrift6"/>
      <w:lvlText w:val="%1%2%3%4.%5.%6"/>
      <w:legacy w:legacy="1" w:legacySpace="144" w:legacyIndent="0"/>
      <w:lvlJc w:val="left"/>
    </w:lvl>
    <w:lvl w:ilvl="6">
      <w:start w:val="1"/>
      <w:numFmt w:val="decimal"/>
      <w:pStyle w:val="berschrift7"/>
      <w:lvlText w:val="%1%2%3%4.%5.%6.%7"/>
      <w:legacy w:legacy="1" w:legacySpace="144" w:legacyIndent="0"/>
      <w:lvlJc w:val="left"/>
    </w:lvl>
    <w:lvl w:ilvl="7">
      <w:start w:val="1"/>
      <w:numFmt w:val="decimal"/>
      <w:pStyle w:val="berschrift8"/>
      <w:lvlText w:val="%1%2%3%4.%5.%6.%7.%8"/>
      <w:legacy w:legacy="1" w:legacySpace="144" w:legacyIndent="0"/>
      <w:lvlJc w:val="left"/>
    </w:lvl>
    <w:lvl w:ilvl="8">
      <w:start w:val="1"/>
      <w:numFmt w:val="decimal"/>
      <w:pStyle w:val="berschrift9"/>
      <w:lvlText w:val="%1%2%3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2B61176"/>
    <w:multiLevelType w:val="hybridMultilevel"/>
    <w:tmpl w:val="F2FA175E"/>
    <w:lvl w:ilvl="0" w:tplc="31B8B1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5297"/>
    <w:multiLevelType w:val="multilevel"/>
    <w:tmpl w:val="6082F79C"/>
    <w:lvl w:ilvl="0">
      <w:start w:val="1"/>
      <w:numFmt w:val="decimal"/>
      <w:suff w:val="nothing"/>
      <w:lvlText w:val="Artikel 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ragraphBezeichner"/>
      <w:suff w:val="nothing"/>
      <w:lvlText w:val="§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JuristischerAbsatznummeriert"/>
      <w:lvlText w:val="(%3)"/>
      <w:lvlJc w:val="left"/>
      <w:pPr>
        <w:tabs>
          <w:tab w:val="num" w:pos="755"/>
        </w:tabs>
        <w:ind w:left="-95" w:firstLine="425"/>
      </w:pPr>
    </w:lvl>
    <w:lvl w:ilvl="3">
      <w:start w:val="1"/>
      <w:numFmt w:val="decimal"/>
      <w:pStyle w:val="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F77E1C"/>
    <w:multiLevelType w:val="multilevel"/>
    <w:tmpl w:val="9EB8982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8025BDF"/>
    <w:multiLevelType w:val="singleLevel"/>
    <w:tmpl w:val="7D689ED4"/>
    <w:lvl w:ilvl="0">
      <w:start w:val="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C731A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BD"/>
    <w:rsid w:val="00015B6B"/>
    <w:rsid w:val="0001621E"/>
    <w:rsid w:val="000178A9"/>
    <w:rsid w:val="000233BF"/>
    <w:rsid w:val="00025F0E"/>
    <w:rsid w:val="00041D8F"/>
    <w:rsid w:val="00067A5F"/>
    <w:rsid w:val="000706DD"/>
    <w:rsid w:val="000721CD"/>
    <w:rsid w:val="000775EF"/>
    <w:rsid w:val="00084452"/>
    <w:rsid w:val="00086CB3"/>
    <w:rsid w:val="000924BC"/>
    <w:rsid w:val="0009518C"/>
    <w:rsid w:val="000C4345"/>
    <w:rsid w:val="000C5EB5"/>
    <w:rsid w:val="000C65AD"/>
    <w:rsid w:val="000E13F1"/>
    <w:rsid w:val="000F3F35"/>
    <w:rsid w:val="000F4530"/>
    <w:rsid w:val="00103F9F"/>
    <w:rsid w:val="001141D9"/>
    <w:rsid w:val="001171C9"/>
    <w:rsid w:val="0013565C"/>
    <w:rsid w:val="00164D19"/>
    <w:rsid w:val="00183B62"/>
    <w:rsid w:val="00195601"/>
    <w:rsid w:val="00195639"/>
    <w:rsid w:val="001A1317"/>
    <w:rsid w:val="001A3382"/>
    <w:rsid w:val="001B0202"/>
    <w:rsid w:val="001B3266"/>
    <w:rsid w:val="001B53B6"/>
    <w:rsid w:val="001B7F1E"/>
    <w:rsid w:val="001C6E7A"/>
    <w:rsid w:val="001D6AB1"/>
    <w:rsid w:val="001D78F7"/>
    <w:rsid w:val="001E4CE0"/>
    <w:rsid w:val="001E65DA"/>
    <w:rsid w:val="001F5CC2"/>
    <w:rsid w:val="00203EE3"/>
    <w:rsid w:val="00207903"/>
    <w:rsid w:val="002223B4"/>
    <w:rsid w:val="00225535"/>
    <w:rsid w:val="00241B21"/>
    <w:rsid w:val="0024378A"/>
    <w:rsid w:val="00275CC5"/>
    <w:rsid w:val="002936C2"/>
    <w:rsid w:val="002A14F9"/>
    <w:rsid w:val="002A1E76"/>
    <w:rsid w:val="002A2F66"/>
    <w:rsid w:val="002B3AE0"/>
    <w:rsid w:val="002B4595"/>
    <w:rsid w:val="002C3124"/>
    <w:rsid w:val="002D1D9C"/>
    <w:rsid w:val="002E029B"/>
    <w:rsid w:val="002E27ED"/>
    <w:rsid w:val="002E5517"/>
    <w:rsid w:val="002F2DA3"/>
    <w:rsid w:val="002F2DAF"/>
    <w:rsid w:val="0031188B"/>
    <w:rsid w:val="00327B8B"/>
    <w:rsid w:val="003411EA"/>
    <w:rsid w:val="00345B92"/>
    <w:rsid w:val="00352E28"/>
    <w:rsid w:val="00360482"/>
    <w:rsid w:val="0036117F"/>
    <w:rsid w:val="00375DB5"/>
    <w:rsid w:val="00380070"/>
    <w:rsid w:val="00386613"/>
    <w:rsid w:val="00394176"/>
    <w:rsid w:val="00397B8C"/>
    <w:rsid w:val="003C2E6B"/>
    <w:rsid w:val="003C4DA7"/>
    <w:rsid w:val="003D34A4"/>
    <w:rsid w:val="003D5728"/>
    <w:rsid w:val="00414BCD"/>
    <w:rsid w:val="00423F7B"/>
    <w:rsid w:val="004258F0"/>
    <w:rsid w:val="00440289"/>
    <w:rsid w:val="004520D4"/>
    <w:rsid w:val="00466471"/>
    <w:rsid w:val="00472F06"/>
    <w:rsid w:val="004731CF"/>
    <w:rsid w:val="00473FED"/>
    <w:rsid w:val="00474B85"/>
    <w:rsid w:val="004A36E8"/>
    <w:rsid w:val="004B4FB4"/>
    <w:rsid w:val="004D40FF"/>
    <w:rsid w:val="004D5164"/>
    <w:rsid w:val="004E1793"/>
    <w:rsid w:val="004E30F2"/>
    <w:rsid w:val="004F6094"/>
    <w:rsid w:val="004F63FA"/>
    <w:rsid w:val="00510230"/>
    <w:rsid w:val="0051417B"/>
    <w:rsid w:val="005212C6"/>
    <w:rsid w:val="00534E74"/>
    <w:rsid w:val="00552E12"/>
    <w:rsid w:val="005575E0"/>
    <w:rsid w:val="00557DC3"/>
    <w:rsid w:val="00572606"/>
    <w:rsid w:val="005A272E"/>
    <w:rsid w:val="005D1AE2"/>
    <w:rsid w:val="005D2CAD"/>
    <w:rsid w:val="005F47B7"/>
    <w:rsid w:val="005F5EE1"/>
    <w:rsid w:val="005F6E39"/>
    <w:rsid w:val="00627150"/>
    <w:rsid w:val="00636B4C"/>
    <w:rsid w:val="00641207"/>
    <w:rsid w:val="00663A06"/>
    <w:rsid w:val="006751AC"/>
    <w:rsid w:val="00677D2D"/>
    <w:rsid w:val="00694B1A"/>
    <w:rsid w:val="006A743E"/>
    <w:rsid w:val="006B2DFC"/>
    <w:rsid w:val="006C27F8"/>
    <w:rsid w:val="006C6352"/>
    <w:rsid w:val="006C6D5F"/>
    <w:rsid w:val="006E08C2"/>
    <w:rsid w:val="006E26DA"/>
    <w:rsid w:val="007071BD"/>
    <w:rsid w:val="00717F48"/>
    <w:rsid w:val="007402D6"/>
    <w:rsid w:val="00742C23"/>
    <w:rsid w:val="00757D03"/>
    <w:rsid w:val="00776842"/>
    <w:rsid w:val="00776E2E"/>
    <w:rsid w:val="007837DA"/>
    <w:rsid w:val="007A320B"/>
    <w:rsid w:val="007A3EEA"/>
    <w:rsid w:val="007C1EDB"/>
    <w:rsid w:val="007C5DA9"/>
    <w:rsid w:val="007E7288"/>
    <w:rsid w:val="00811632"/>
    <w:rsid w:val="00811BFB"/>
    <w:rsid w:val="00822236"/>
    <w:rsid w:val="00830D6F"/>
    <w:rsid w:val="00832884"/>
    <w:rsid w:val="008345D2"/>
    <w:rsid w:val="0084123E"/>
    <w:rsid w:val="00857587"/>
    <w:rsid w:val="0086254F"/>
    <w:rsid w:val="008A0B53"/>
    <w:rsid w:val="008A5D89"/>
    <w:rsid w:val="008B1FD0"/>
    <w:rsid w:val="008D06A2"/>
    <w:rsid w:val="008D0C9C"/>
    <w:rsid w:val="008E4AD1"/>
    <w:rsid w:val="008F1958"/>
    <w:rsid w:val="008F2030"/>
    <w:rsid w:val="008F6667"/>
    <w:rsid w:val="00912BC3"/>
    <w:rsid w:val="009320AD"/>
    <w:rsid w:val="009333DE"/>
    <w:rsid w:val="009363E9"/>
    <w:rsid w:val="009535D7"/>
    <w:rsid w:val="00956A3D"/>
    <w:rsid w:val="00970758"/>
    <w:rsid w:val="0097555D"/>
    <w:rsid w:val="00975925"/>
    <w:rsid w:val="00976640"/>
    <w:rsid w:val="00977685"/>
    <w:rsid w:val="0098514B"/>
    <w:rsid w:val="00985BBD"/>
    <w:rsid w:val="009940AD"/>
    <w:rsid w:val="00997E66"/>
    <w:rsid w:val="009A0792"/>
    <w:rsid w:val="009A5EF4"/>
    <w:rsid w:val="009A613E"/>
    <w:rsid w:val="009D21E4"/>
    <w:rsid w:val="009D5A9A"/>
    <w:rsid w:val="009D7CB1"/>
    <w:rsid w:val="009E3B38"/>
    <w:rsid w:val="009F4C28"/>
    <w:rsid w:val="009F6A17"/>
    <w:rsid w:val="00A005C9"/>
    <w:rsid w:val="00A21644"/>
    <w:rsid w:val="00A54270"/>
    <w:rsid w:val="00A7305A"/>
    <w:rsid w:val="00A7713B"/>
    <w:rsid w:val="00A81C78"/>
    <w:rsid w:val="00A83A2C"/>
    <w:rsid w:val="00A83B32"/>
    <w:rsid w:val="00A8618B"/>
    <w:rsid w:val="00AA3707"/>
    <w:rsid w:val="00AE7347"/>
    <w:rsid w:val="00AF188A"/>
    <w:rsid w:val="00AF25F0"/>
    <w:rsid w:val="00B01D40"/>
    <w:rsid w:val="00B106DA"/>
    <w:rsid w:val="00B22A2A"/>
    <w:rsid w:val="00B31C4E"/>
    <w:rsid w:val="00B52191"/>
    <w:rsid w:val="00B64A58"/>
    <w:rsid w:val="00B67FF5"/>
    <w:rsid w:val="00B74E21"/>
    <w:rsid w:val="00B76509"/>
    <w:rsid w:val="00B779A6"/>
    <w:rsid w:val="00B82296"/>
    <w:rsid w:val="00B835CB"/>
    <w:rsid w:val="00B85D24"/>
    <w:rsid w:val="00B96085"/>
    <w:rsid w:val="00BC3622"/>
    <w:rsid w:val="00BC547C"/>
    <w:rsid w:val="00BD01A7"/>
    <w:rsid w:val="00BE0219"/>
    <w:rsid w:val="00BE67D3"/>
    <w:rsid w:val="00BE7C83"/>
    <w:rsid w:val="00C00148"/>
    <w:rsid w:val="00C1411A"/>
    <w:rsid w:val="00C173C4"/>
    <w:rsid w:val="00C2586E"/>
    <w:rsid w:val="00C258D0"/>
    <w:rsid w:val="00C33897"/>
    <w:rsid w:val="00C3398E"/>
    <w:rsid w:val="00C5740C"/>
    <w:rsid w:val="00C707CD"/>
    <w:rsid w:val="00C77259"/>
    <w:rsid w:val="00C8407D"/>
    <w:rsid w:val="00CB4693"/>
    <w:rsid w:val="00CC22F5"/>
    <w:rsid w:val="00CC25A5"/>
    <w:rsid w:val="00CC6A45"/>
    <w:rsid w:val="00CC7BFF"/>
    <w:rsid w:val="00CD64C7"/>
    <w:rsid w:val="00CE110C"/>
    <w:rsid w:val="00CF65D3"/>
    <w:rsid w:val="00D40A76"/>
    <w:rsid w:val="00D41324"/>
    <w:rsid w:val="00D568BF"/>
    <w:rsid w:val="00D63E63"/>
    <w:rsid w:val="00D6678B"/>
    <w:rsid w:val="00D707A5"/>
    <w:rsid w:val="00D75C62"/>
    <w:rsid w:val="00D76B3A"/>
    <w:rsid w:val="00D907DC"/>
    <w:rsid w:val="00D918B5"/>
    <w:rsid w:val="00DA1280"/>
    <w:rsid w:val="00DA2C4C"/>
    <w:rsid w:val="00DB3002"/>
    <w:rsid w:val="00DB4EC1"/>
    <w:rsid w:val="00DC6525"/>
    <w:rsid w:val="00DE344F"/>
    <w:rsid w:val="00DF512C"/>
    <w:rsid w:val="00E24A35"/>
    <w:rsid w:val="00E31D65"/>
    <w:rsid w:val="00E41538"/>
    <w:rsid w:val="00E46D25"/>
    <w:rsid w:val="00E47BE2"/>
    <w:rsid w:val="00E62762"/>
    <w:rsid w:val="00E848C7"/>
    <w:rsid w:val="00E90014"/>
    <w:rsid w:val="00E915BA"/>
    <w:rsid w:val="00E96641"/>
    <w:rsid w:val="00EA43B5"/>
    <w:rsid w:val="00EA5FDC"/>
    <w:rsid w:val="00EE7C12"/>
    <w:rsid w:val="00EF035E"/>
    <w:rsid w:val="00F13F94"/>
    <w:rsid w:val="00F16230"/>
    <w:rsid w:val="00F5204E"/>
    <w:rsid w:val="00F668B4"/>
    <w:rsid w:val="00F74BEC"/>
    <w:rsid w:val="00F76AB3"/>
    <w:rsid w:val="00F80B64"/>
    <w:rsid w:val="00F8336A"/>
    <w:rsid w:val="00F87525"/>
    <w:rsid w:val="00FA1001"/>
    <w:rsid w:val="00FA216B"/>
    <w:rsid w:val="00FA6342"/>
    <w:rsid w:val="00FB757A"/>
    <w:rsid w:val="00FB7CA7"/>
    <w:rsid w:val="00FC69F4"/>
    <w:rsid w:val="00FD0E45"/>
    <w:rsid w:val="00FD6F95"/>
    <w:rsid w:val="00FF2A47"/>
    <w:rsid w:val="00FF42A0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3CCB2F"/>
  <w15:chartTrackingRefBased/>
  <w15:docId w15:val="{1FA14D0C-2429-4438-AE7E-A22D5AA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ind w:hanging="709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ind w:hanging="709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oben">
    <w:name w:val="oben"/>
    <w:basedOn w:val="Standard"/>
    <w:pPr>
      <w:spacing w:before="60"/>
      <w:ind w:left="499" w:hanging="284"/>
    </w:pPr>
  </w:style>
  <w:style w:type="paragraph" w:customStyle="1" w:styleId="Formatvorlage1">
    <w:name w:val="Formatvorlage1"/>
    <w:basedOn w:val="Standard"/>
    <w:pPr>
      <w:ind w:left="709"/>
    </w:pPr>
  </w:style>
  <w:style w:type="paragraph" w:customStyle="1" w:styleId="unten">
    <w:name w:val="unten"/>
    <w:basedOn w:val="Standard"/>
    <w:pPr>
      <w:spacing w:after="60"/>
      <w:ind w:left="499" w:hanging="284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9E3B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9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7C1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F4C28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086CB3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086CB3"/>
    <w:rPr>
      <w:color w:val="808080"/>
    </w:rPr>
  </w:style>
  <w:style w:type="paragraph" w:customStyle="1" w:styleId="NummerierungStufe1">
    <w:name w:val="Nummerierung (Stufe 1)"/>
    <w:basedOn w:val="Standard"/>
    <w:rsid w:val="00375DB5"/>
    <w:pPr>
      <w:numPr>
        <w:ilvl w:val="3"/>
        <w:numId w:val="7"/>
      </w:numPr>
      <w:spacing w:before="120" w:after="120"/>
      <w:jc w:val="both"/>
    </w:pPr>
    <w:rPr>
      <w:sz w:val="22"/>
      <w:szCs w:val="24"/>
    </w:rPr>
  </w:style>
  <w:style w:type="paragraph" w:customStyle="1" w:styleId="NummerierungStufe2">
    <w:name w:val="Nummerierung (Stufe 2)"/>
    <w:basedOn w:val="Standard"/>
    <w:rsid w:val="00375DB5"/>
    <w:pPr>
      <w:numPr>
        <w:ilvl w:val="4"/>
        <w:numId w:val="7"/>
      </w:numPr>
      <w:spacing w:before="120" w:after="120"/>
      <w:jc w:val="both"/>
    </w:pPr>
    <w:rPr>
      <w:sz w:val="22"/>
      <w:szCs w:val="24"/>
    </w:rPr>
  </w:style>
  <w:style w:type="paragraph" w:customStyle="1" w:styleId="NummerierungStufe3">
    <w:name w:val="Nummerierung (Stufe 3)"/>
    <w:basedOn w:val="Standard"/>
    <w:rsid w:val="00375DB5"/>
    <w:pPr>
      <w:numPr>
        <w:ilvl w:val="5"/>
        <w:numId w:val="7"/>
      </w:numPr>
      <w:spacing w:before="120" w:after="120"/>
      <w:jc w:val="both"/>
    </w:pPr>
    <w:rPr>
      <w:sz w:val="22"/>
      <w:szCs w:val="24"/>
    </w:rPr>
  </w:style>
  <w:style w:type="paragraph" w:customStyle="1" w:styleId="NummerierungStufe4">
    <w:name w:val="Nummerierung (Stufe 4)"/>
    <w:basedOn w:val="Standard"/>
    <w:rsid w:val="00375DB5"/>
    <w:pPr>
      <w:numPr>
        <w:ilvl w:val="6"/>
        <w:numId w:val="7"/>
      </w:numPr>
      <w:spacing w:before="120" w:after="120"/>
      <w:jc w:val="both"/>
    </w:pPr>
    <w:rPr>
      <w:sz w:val="22"/>
      <w:szCs w:val="24"/>
    </w:rPr>
  </w:style>
  <w:style w:type="paragraph" w:customStyle="1" w:styleId="ParagraphBezeichner">
    <w:name w:val="Paragraph Bezeichner"/>
    <w:basedOn w:val="Standard"/>
    <w:next w:val="Standard"/>
    <w:rsid w:val="00375DB5"/>
    <w:pPr>
      <w:keepNext/>
      <w:numPr>
        <w:ilvl w:val="1"/>
        <w:numId w:val="7"/>
      </w:numPr>
      <w:spacing w:before="480" w:after="120"/>
      <w:jc w:val="center"/>
    </w:pPr>
    <w:rPr>
      <w:sz w:val="22"/>
      <w:szCs w:val="24"/>
    </w:rPr>
  </w:style>
  <w:style w:type="paragraph" w:customStyle="1" w:styleId="JuristischerAbsatznummeriert">
    <w:name w:val="Juristischer Absatz (nummeriert)"/>
    <w:basedOn w:val="Standard"/>
    <w:rsid w:val="00375DB5"/>
    <w:pPr>
      <w:numPr>
        <w:ilvl w:val="2"/>
        <w:numId w:val="7"/>
      </w:numPr>
      <w:spacing w:before="120" w:after="120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QMS\Word-Vorlagen\KP_ISO_AZAV_500_Kundenprofil_WORD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1A48D42DF4D2CBBE9C8E95A5D1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80BB4-DAAA-48E8-BAFF-1C77913776FE}"/>
      </w:docPartPr>
      <w:docPartBody>
        <w:p w:rsidR="006A53B5" w:rsidRDefault="006A53B5" w:rsidP="006A53B5">
          <w:pPr>
            <w:pStyle w:val="58F1A48D42DF4D2CBBE9C8E95A5D1A2E1"/>
          </w:pPr>
          <w:r w:rsidRPr="00207BA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78"/>
    <w:rsid w:val="0011180B"/>
    <w:rsid w:val="002A0478"/>
    <w:rsid w:val="006A53B5"/>
    <w:rsid w:val="00811E00"/>
    <w:rsid w:val="008A76C3"/>
    <w:rsid w:val="00957696"/>
    <w:rsid w:val="00A0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53B5"/>
    <w:rPr>
      <w:color w:val="808080"/>
    </w:rPr>
  </w:style>
  <w:style w:type="paragraph" w:customStyle="1" w:styleId="58F1A48D42DF4D2CBBE9C8E95A5D1A2E1">
    <w:name w:val="58F1A48D42DF4D2CBBE9C8E95A5D1A2E1"/>
    <w:rsid w:val="006A53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1463-57DF-4547-8136-49D78DBF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KP_ISO_AZAV_500_Kundenprofil_WORD_VORLAGE.dotx</Template>
  <TotalTime>0</TotalTime>
  <Pages>5</Pages>
  <Words>670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EUROPUBLIC Werbeagentur GmbH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Susanne Lunow</dc:creator>
  <cp:keywords/>
  <dc:description/>
  <cp:lastModifiedBy>Susanne Lunow</cp:lastModifiedBy>
  <cp:revision>12</cp:revision>
  <cp:lastPrinted>2021-09-02T09:40:00Z</cp:lastPrinted>
  <dcterms:created xsi:type="dcterms:W3CDTF">2021-08-26T07:33:00Z</dcterms:created>
  <dcterms:modified xsi:type="dcterms:W3CDTF">2021-09-02T09:40:00Z</dcterms:modified>
</cp:coreProperties>
</file>